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4E6AF" w14:textId="1BB7FF07" w:rsidR="002F5439" w:rsidRDefault="002F5439" w:rsidP="002F5439">
      <w:pPr>
        <w:spacing w:after="120"/>
        <w:rPr>
          <w:lang w:val="fi-FI"/>
        </w:rPr>
      </w:pPr>
      <w:r>
        <w:rPr>
          <w:lang w:val="fi-FI"/>
        </w:rPr>
        <w:t>Vesihuolto 2024 -päivät</w:t>
      </w:r>
    </w:p>
    <w:p w14:paraId="54803169" w14:textId="0E030A46" w:rsidR="002F5439" w:rsidRDefault="002F5439" w:rsidP="002F5439">
      <w:pPr>
        <w:spacing w:after="120"/>
        <w:rPr>
          <w:lang w:val="fi-FI"/>
        </w:rPr>
      </w:pPr>
      <w:r>
        <w:rPr>
          <w:lang w:val="fi-FI"/>
        </w:rPr>
        <w:t>15.-16.5.2024, Oulu</w:t>
      </w:r>
    </w:p>
    <w:p w14:paraId="254FC697" w14:textId="77777777" w:rsidR="002F5439" w:rsidRDefault="002F5439" w:rsidP="002F5439">
      <w:pPr>
        <w:spacing w:after="120"/>
        <w:rPr>
          <w:lang w:val="fi-FI"/>
        </w:rPr>
      </w:pPr>
    </w:p>
    <w:p w14:paraId="23B58055" w14:textId="6E7B6083" w:rsidR="002F5439" w:rsidRDefault="002F5439" w:rsidP="002F5439">
      <w:pPr>
        <w:pStyle w:val="Subject"/>
        <w:rPr>
          <w:lang w:val="fi-FI"/>
        </w:rPr>
      </w:pPr>
      <w:r w:rsidRPr="002F5439">
        <w:rPr>
          <w:lang w:val="fi-FI"/>
        </w:rPr>
        <w:t>Tampereen Veden vesi- ja viemäriverkoston kuntoarvio sekä saneeraus- ja investointiohjelma</w:t>
      </w:r>
      <w:r w:rsidR="0097592F">
        <w:rPr>
          <w:lang w:val="fi-FI"/>
        </w:rPr>
        <w:t xml:space="preserve"> auttaa tiedolla johtamiseen</w:t>
      </w:r>
    </w:p>
    <w:p w14:paraId="7738A300" w14:textId="123ADB6E" w:rsidR="003B1523" w:rsidRPr="003B1523" w:rsidRDefault="003B1523" w:rsidP="00C75050">
      <w:pPr>
        <w:rPr>
          <w:lang w:val="fi-FI" w:eastAsia="sv-SE"/>
        </w:rPr>
      </w:pPr>
      <w:r w:rsidRPr="0097592F">
        <w:rPr>
          <w:lang w:val="fi-FI"/>
        </w:rPr>
        <w:t>Suunnittelu- ja konsultointiyritys AFRY on laatinut Tampereen Vedelle vesi- ja viemäriverkoston kuntoarvion sekä saneeraus- ja investointiohjelman. Kuntoarvion ja sane</w:t>
      </w:r>
      <w:r>
        <w:rPr>
          <w:lang w:val="fi-FI"/>
        </w:rPr>
        <w:t>e</w:t>
      </w:r>
      <w:r w:rsidRPr="0097592F">
        <w:rPr>
          <w:lang w:val="fi-FI"/>
        </w:rPr>
        <w:t>raus- ja investointisuunnitelman avulla verkoston elinkaarta pyritään hallitsemaan mahdollisimman kustannustehokkaasti.</w:t>
      </w:r>
    </w:p>
    <w:p w14:paraId="2779F72B" w14:textId="2018AC8F" w:rsidR="0043575C" w:rsidRDefault="00C75050" w:rsidP="00C75050">
      <w:pPr>
        <w:rPr>
          <w:lang w:val="fi-FI" w:eastAsia="sv-SE"/>
        </w:rPr>
      </w:pPr>
      <w:r>
        <w:rPr>
          <w:lang w:val="fi-FI" w:eastAsia="sv-SE"/>
        </w:rPr>
        <w:t>Vesihuoltoverkostot ovat Tampereen Ve</w:t>
      </w:r>
      <w:r w:rsidR="00BF16ED">
        <w:rPr>
          <w:lang w:val="fi-FI" w:eastAsia="sv-SE"/>
        </w:rPr>
        <w:t>si Oy:n</w:t>
      </w:r>
      <w:r>
        <w:rPr>
          <w:lang w:val="fi-FI" w:eastAsia="sv-SE"/>
        </w:rPr>
        <w:t xml:space="preserve"> suurin käyttöomaisuuserä. </w:t>
      </w:r>
      <w:r w:rsidR="003A7F40">
        <w:rPr>
          <w:lang w:val="fi-FI" w:eastAsia="sv-SE"/>
        </w:rPr>
        <w:t>Käytössä olev</w:t>
      </w:r>
      <w:r w:rsidR="00A41DC8">
        <w:rPr>
          <w:lang w:val="fi-FI" w:eastAsia="sv-SE"/>
        </w:rPr>
        <w:t>aa</w:t>
      </w:r>
      <w:r w:rsidR="003A7F40">
        <w:rPr>
          <w:lang w:val="fi-FI" w:eastAsia="sv-SE"/>
        </w:rPr>
        <w:t xml:space="preserve"> </w:t>
      </w:r>
      <w:r w:rsidR="001518EC">
        <w:rPr>
          <w:lang w:val="fi-FI" w:eastAsia="sv-SE"/>
        </w:rPr>
        <w:t>vesijohto- ja jätevesiviemäri</w:t>
      </w:r>
      <w:r w:rsidR="003A7F40">
        <w:rPr>
          <w:lang w:val="fi-FI" w:eastAsia="sv-SE"/>
        </w:rPr>
        <w:t>verkosto</w:t>
      </w:r>
      <w:r w:rsidR="00A41DC8">
        <w:rPr>
          <w:lang w:val="fi-FI" w:eastAsia="sv-SE"/>
        </w:rPr>
        <w:t xml:space="preserve">a on yhteensä </w:t>
      </w:r>
      <w:r w:rsidR="001A5CD8">
        <w:rPr>
          <w:lang w:val="fi-FI" w:eastAsia="sv-SE"/>
        </w:rPr>
        <w:t>yli 1600 km.</w:t>
      </w:r>
      <w:r w:rsidR="00226CAF">
        <w:rPr>
          <w:lang w:val="fi-FI" w:eastAsia="sv-SE"/>
        </w:rPr>
        <w:t xml:space="preserve"> V</w:t>
      </w:r>
      <w:r w:rsidR="00673EE8">
        <w:rPr>
          <w:lang w:val="fi-FI" w:eastAsia="sv-SE"/>
        </w:rPr>
        <w:t xml:space="preserve">anhimmat käytössä </w:t>
      </w:r>
      <w:r w:rsidR="00BD584A">
        <w:rPr>
          <w:lang w:val="fi-FI" w:eastAsia="sv-SE"/>
        </w:rPr>
        <w:t xml:space="preserve">olevat </w:t>
      </w:r>
      <w:r w:rsidR="00673EE8">
        <w:rPr>
          <w:lang w:val="fi-FI" w:eastAsia="sv-SE"/>
        </w:rPr>
        <w:t>verkostot ovat 1900-luvun alkupuolelta</w:t>
      </w:r>
      <w:r w:rsidR="00BD584A">
        <w:rPr>
          <w:lang w:val="fi-FI" w:eastAsia="sv-SE"/>
        </w:rPr>
        <w:t xml:space="preserve"> ja saneeraus</w:t>
      </w:r>
      <w:r w:rsidR="00EF0270">
        <w:rPr>
          <w:lang w:val="fi-FI" w:eastAsia="sv-SE"/>
        </w:rPr>
        <w:t>ikään tulee vuosittain 10-30 km verkostoa.</w:t>
      </w:r>
      <w:r w:rsidR="00666FA2">
        <w:rPr>
          <w:lang w:val="fi-FI" w:eastAsia="sv-SE"/>
        </w:rPr>
        <w:t xml:space="preserve"> </w:t>
      </w:r>
    </w:p>
    <w:p w14:paraId="0A8CF578" w14:textId="6096FEBF" w:rsidR="007C73F8" w:rsidRDefault="003B1523" w:rsidP="00F448A7">
      <w:pPr>
        <w:rPr>
          <w:lang w:val="fi-FI" w:eastAsia="sv-SE"/>
        </w:rPr>
      </w:pPr>
      <w:r>
        <w:rPr>
          <w:lang w:val="fi-FI" w:eastAsia="sv-SE"/>
        </w:rPr>
        <w:t>Jotta vesihuoltoverkostoja voidaan hallita mahdollisimman järjestelmällisesti, tarvitaan yhdenmukaisesti kerättyä tietoa putkien kunnosta ja k</w:t>
      </w:r>
      <w:r w:rsidR="00EE0BF9">
        <w:rPr>
          <w:lang w:val="fi-FI" w:eastAsia="sv-SE"/>
        </w:rPr>
        <w:t>riittisyydestä</w:t>
      </w:r>
      <w:r>
        <w:rPr>
          <w:lang w:val="fi-FI" w:eastAsia="sv-SE"/>
        </w:rPr>
        <w:t xml:space="preserve">. </w:t>
      </w:r>
      <w:r w:rsidR="009A4485">
        <w:rPr>
          <w:lang w:val="fi-FI" w:eastAsia="sv-SE"/>
        </w:rPr>
        <w:t xml:space="preserve">Verkoston kuntoa voidaan arvioida </w:t>
      </w:r>
      <w:r>
        <w:rPr>
          <w:lang w:val="fi-FI" w:eastAsia="sv-SE"/>
        </w:rPr>
        <w:t xml:space="preserve">esimerkiksi </w:t>
      </w:r>
      <w:r w:rsidR="009A4485">
        <w:rPr>
          <w:lang w:val="fi-FI" w:eastAsia="sv-SE"/>
        </w:rPr>
        <w:t>putken</w:t>
      </w:r>
      <w:r>
        <w:rPr>
          <w:lang w:val="fi-FI" w:eastAsia="sv-SE"/>
        </w:rPr>
        <w:t xml:space="preserve"> iän ja materiaalin </w:t>
      </w:r>
      <w:r w:rsidR="00C75884">
        <w:rPr>
          <w:lang w:val="fi-FI" w:eastAsia="sv-SE"/>
        </w:rPr>
        <w:t xml:space="preserve">sekä olosuhdetietojen </w:t>
      </w:r>
      <w:r>
        <w:rPr>
          <w:lang w:val="fi-FI" w:eastAsia="sv-SE"/>
        </w:rPr>
        <w:t>avulla.</w:t>
      </w:r>
      <w:r w:rsidR="009A4485">
        <w:rPr>
          <w:lang w:val="fi-FI" w:eastAsia="sv-SE"/>
        </w:rPr>
        <w:t xml:space="preserve"> </w:t>
      </w:r>
      <w:r w:rsidR="00B90252">
        <w:rPr>
          <w:lang w:val="fi-FI" w:eastAsia="sv-SE"/>
        </w:rPr>
        <w:t xml:space="preserve">Lisäksi verkostotietoa voidaan kartuttaa </w:t>
      </w:r>
      <w:r w:rsidR="0053022F">
        <w:rPr>
          <w:lang w:val="fi-FI" w:eastAsia="sv-SE"/>
        </w:rPr>
        <w:t>erilaisilla verkostotutkimuksilla.</w:t>
      </w:r>
      <w:r w:rsidR="004C3996">
        <w:rPr>
          <w:lang w:val="fi-FI" w:eastAsia="sv-SE"/>
        </w:rPr>
        <w:t xml:space="preserve"> </w:t>
      </w:r>
    </w:p>
    <w:p w14:paraId="679FD2D7" w14:textId="5299D1A5" w:rsidR="004775B6" w:rsidRDefault="00F64D66" w:rsidP="00F448A7">
      <w:pPr>
        <w:rPr>
          <w:lang w:val="fi-FI" w:eastAsia="sv-SE"/>
        </w:rPr>
      </w:pPr>
      <w:r>
        <w:rPr>
          <w:lang w:val="fi-FI" w:eastAsia="sv-SE"/>
        </w:rPr>
        <w:t xml:space="preserve">Työn tavoitteena oli </w:t>
      </w:r>
      <w:r w:rsidR="006C700E">
        <w:rPr>
          <w:lang w:val="fi-FI" w:eastAsia="sv-SE"/>
        </w:rPr>
        <w:t xml:space="preserve">tehdä päivittyvä saneerausinvestointiohjelma sekä </w:t>
      </w:r>
      <w:r>
        <w:rPr>
          <w:lang w:val="fi-FI" w:eastAsia="sv-SE"/>
        </w:rPr>
        <w:t>luoda prosessi, jolla</w:t>
      </w:r>
      <w:r w:rsidR="00A822BA">
        <w:rPr>
          <w:lang w:val="fi-FI" w:eastAsia="sv-SE"/>
        </w:rPr>
        <w:t xml:space="preserve"> verkoston</w:t>
      </w:r>
      <w:r>
        <w:rPr>
          <w:lang w:val="fi-FI" w:eastAsia="sv-SE"/>
        </w:rPr>
        <w:t xml:space="preserve"> </w:t>
      </w:r>
      <w:r w:rsidR="00FB6A30">
        <w:rPr>
          <w:lang w:val="fi-FI" w:eastAsia="sv-SE"/>
        </w:rPr>
        <w:t xml:space="preserve">tutkimuksia </w:t>
      </w:r>
      <w:r w:rsidR="00454938">
        <w:rPr>
          <w:lang w:val="fi-FI" w:eastAsia="sv-SE"/>
        </w:rPr>
        <w:t>ja saneerauksia kohdennetaan oikein</w:t>
      </w:r>
      <w:r w:rsidR="00A822BA">
        <w:rPr>
          <w:lang w:val="fi-FI" w:eastAsia="sv-SE"/>
        </w:rPr>
        <w:t xml:space="preserve"> sekä</w:t>
      </w:r>
      <w:r w:rsidR="00A822BA" w:rsidRPr="00A822BA">
        <w:rPr>
          <w:lang w:val="fi-FI" w:eastAsia="sv-SE"/>
        </w:rPr>
        <w:t xml:space="preserve"> verkostotietoa jalostetaan suoraan verkkotietojärjestelmässä</w:t>
      </w:r>
      <w:r w:rsidR="00906757">
        <w:rPr>
          <w:lang w:val="fi-FI" w:eastAsia="sv-SE"/>
        </w:rPr>
        <w:t>.</w:t>
      </w:r>
      <w:r w:rsidR="003D442D">
        <w:rPr>
          <w:lang w:val="fi-FI" w:eastAsia="sv-SE"/>
        </w:rPr>
        <w:t xml:space="preserve"> </w:t>
      </w:r>
      <w:r w:rsidR="00273E60">
        <w:rPr>
          <w:lang w:val="fi-FI" w:eastAsia="sv-SE"/>
        </w:rPr>
        <w:t xml:space="preserve">Työn yhteydessä tietoa jalostettiin siten, että </w:t>
      </w:r>
      <w:r w:rsidR="00CB274F">
        <w:rPr>
          <w:lang w:val="fi-FI" w:eastAsia="sv-SE"/>
        </w:rPr>
        <w:t xml:space="preserve">jokainen verkoston osa käsiteltiin putkikohtaisen </w:t>
      </w:r>
      <w:r w:rsidR="00FB5E31">
        <w:rPr>
          <w:lang w:val="fi-FI" w:eastAsia="sv-SE"/>
        </w:rPr>
        <w:t>yksilöintikoodin avulla, jolloin lisätty ja jalostettu tieto saatiin vietyä takaisin verkkotietojärje</w:t>
      </w:r>
      <w:r w:rsidR="00A51378">
        <w:rPr>
          <w:lang w:val="fi-FI" w:eastAsia="sv-SE"/>
        </w:rPr>
        <w:t>stelmään helposti alkuperäiselle verkostolle.</w:t>
      </w:r>
      <w:r w:rsidR="00935529">
        <w:rPr>
          <w:lang w:val="fi-FI" w:eastAsia="sv-SE"/>
        </w:rPr>
        <w:t xml:space="preserve"> </w:t>
      </w:r>
      <w:r w:rsidR="001F6952">
        <w:rPr>
          <w:lang w:val="fi-FI" w:eastAsia="sv-SE"/>
        </w:rPr>
        <w:t xml:space="preserve">Järjestelmään lisättiin myös putkikohtaisesti saneerauksen kiireellisyysluokittelu ja tutkimussuunnitelma. Näin </w:t>
      </w:r>
      <w:r w:rsidR="00F733B5">
        <w:rPr>
          <w:lang w:val="fi-FI" w:eastAsia="sv-SE"/>
        </w:rPr>
        <w:t>saneeraus</w:t>
      </w:r>
      <w:r w:rsidR="001F6952">
        <w:rPr>
          <w:lang w:val="fi-FI" w:eastAsia="sv-SE"/>
        </w:rPr>
        <w:t>investointiohjelma</w:t>
      </w:r>
      <w:r w:rsidR="00C75884">
        <w:rPr>
          <w:lang w:val="fi-FI" w:eastAsia="sv-SE"/>
        </w:rPr>
        <w:t>a voidaan</w:t>
      </w:r>
      <w:r w:rsidR="001F6952">
        <w:rPr>
          <w:lang w:val="fi-FI" w:eastAsia="sv-SE"/>
        </w:rPr>
        <w:t xml:space="preserve"> päivitt</w:t>
      </w:r>
      <w:r w:rsidR="00C75884">
        <w:rPr>
          <w:lang w:val="fi-FI" w:eastAsia="sv-SE"/>
        </w:rPr>
        <w:t>ää</w:t>
      </w:r>
      <w:r w:rsidR="001F6952">
        <w:rPr>
          <w:lang w:val="fi-FI" w:eastAsia="sv-SE"/>
        </w:rPr>
        <w:t xml:space="preserve"> reaaliaikaisesti</w:t>
      </w:r>
      <w:r w:rsidR="00C75884">
        <w:rPr>
          <w:lang w:val="fi-FI" w:eastAsia="sv-SE"/>
        </w:rPr>
        <w:t xml:space="preserve"> verkkotietojärjestelmän kautta</w:t>
      </w:r>
      <w:r w:rsidR="001F6952">
        <w:rPr>
          <w:lang w:val="fi-FI" w:eastAsia="sv-SE"/>
        </w:rPr>
        <w:t>.</w:t>
      </w:r>
    </w:p>
    <w:p w14:paraId="7B2FBEC6" w14:textId="0633868D" w:rsidR="00935529" w:rsidRDefault="001F3D58" w:rsidP="00F448A7">
      <w:pPr>
        <w:rPr>
          <w:lang w:val="fi-FI" w:eastAsia="sv-SE"/>
        </w:rPr>
      </w:pPr>
      <w:r w:rsidRPr="001F3D58">
        <w:rPr>
          <w:lang w:val="fi-FI" w:eastAsia="sv-SE"/>
        </w:rPr>
        <w:t xml:space="preserve">Työssä tehdyn verkoston tutkimussuunnitelman, saneerausinvestointiohjelman ja investointityökalun avulla verkoston kunnon tutkiminen ja saneerausjärjestyksen päivitys on dynaaminen ja ennakoiva prosessi, joka mahdollistaa verkostojen elinkaarihallinnan kustannuksia optimoiden. </w:t>
      </w:r>
      <w:r w:rsidR="001F6952">
        <w:rPr>
          <w:lang w:val="fi-FI" w:eastAsia="sv-SE"/>
        </w:rPr>
        <w:t xml:space="preserve">Kun ajankohtaiset tiedot verkostosta </w:t>
      </w:r>
      <w:r w:rsidR="00C75884">
        <w:rPr>
          <w:lang w:val="fi-FI" w:eastAsia="sv-SE"/>
        </w:rPr>
        <w:t xml:space="preserve">ja saneeraustarpeista </w:t>
      </w:r>
      <w:r w:rsidR="001F6952">
        <w:rPr>
          <w:lang w:val="fi-FI" w:eastAsia="sv-SE"/>
        </w:rPr>
        <w:t>ovat helposti saatavilla</w:t>
      </w:r>
      <w:r w:rsidR="00C75884">
        <w:rPr>
          <w:lang w:val="fi-FI" w:eastAsia="sv-SE"/>
        </w:rPr>
        <w:t xml:space="preserve"> ja raportoitavissa</w:t>
      </w:r>
      <w:r w:rsidR="001F6952">
        <w:rPr>
          <w:lang w:val="fi-FI" w:eastAsia="sv-SE"/>
        </w:rPr>
        <w:t xml:space="preserve">, myös yhteisrakentamisen suunnittelu muiden toimijoiden kanssa on ketterää. </w:t>
      </w:r>
    </w:p>
    <w:p w14:paraId="6FE080F6" w14:textId="2C987FF9" w:rsidR="001F6952" w:rsidRDefault="001F3D58" w:rsidP="00F448A7">
      <w:pPr>
        <w:rPr>
          <w:lang w:val="fi-FI" w:eastAsia="sv-SE"/>
        </w:rPr>
      </w:pPr>
      <w:r w:rsidRPr="001F3D58">
        <w:rPr>
          <w:lang w:val="fi-FI" w:eastAsia="sv-SE"/>
        </w:rPr>
        <w:t>Työ</w:t>
      </w:r>
      <w:r w:rsidR="00724380">
        <w:rPr>
          <w:lang w:val="fi-FI" w:eastAsia="sv-SE"/>
        </w:rPr>
        <w:t xml:space="preserve"> </w:t>
      </w:r>
      <w:r w:rsidR="0093562F">
        <w:rPr>
          <w:lang w:val="fi-FI" w:eastAsia="sv-SE"/>
        </w:rPr>
        <w:t xml:space="preserve">vesihuoltolaitoksella </w:t>
      </w:r>
      <w:r w:rsidR="00724380">
        <w:rPr>
          <w:lang w:val="fi-FI" w:eastAsia="sv-SE"/>
        </w:rPr>
        <w:t>on jatkunut</w:t>
      </w:r>
      <w:r w:rsidR="00AF585B">
        <w:rPr>
          <w:lang w:val="fi-FI" w:eastAsia="sv-SE"/>
        </w:rPr>
        <w:t xml:space="preserve"> </w:t>
      </w:r>
      <w:r w:rsidRPr="001F3D58">
        <w:rPr>
          <w:lang w:val="fi-FI" w:eastAsia="sv-SE"/>
        </w:rPr>
        <w:t>verkoston kunto</w:t>
      </w:r>
      <w:r w:rsidR="00D70108">
        <w:rPr>
          <w:lang w:val="fi-FI" w:eastAsia="sv-SE"/>
        </w:rPr>
        <w:t>tutkimu</w:t>
      </w:r>
      <w:r w:rsidR="002A7EC4">
        <w:rPr>
          <w:lang w:val="fi-FI" w:eastAsia="sv-SE"/>
        </w:rPr>
        <w:t>ksilla</w:t>
      </w:r>
      <w:r w:rsidR="0041411D">
        <w:rPr>
          <w:lang w:val="fi-FI" w:eastAsia="sv-SE"/>
        </w:rPr>
        <w:t xml:space="preserve"> määriteltyjen kiirellisyy</w:t>
      </w:r>
      <w:r w:rsidR="006468FD">
        <w:rPr>
          <w:lang w:val="fi-FI" w:eastAsia="sv-SE"/>
        </w:rPr>
        <w:t>s</w:t>
      </w:r>
      <w:r w:rsidR="0041411D">
        <w:rPr>
          <w:lang w:val="fi-FI" w:eastAsia="sv-SE"/>
        </w:rPr>
        <w:t>luokittelujen mukaan</w:t>
      </w:r>
      <w:r w:rsidR="002A7EC4">
        <w:rPr>
          <w:lang w:val="fi-FI" w:eastAsia="sv-SE"/>
        </w:rPr>
        <w:t>, saneerausajankohtien</w:t>
      </w:r>
      <w:r w:rsidR="0067506C">
        <w:rPr>
          <w:lang w:val="fi-FI" w:eastAsia="sv-SE"/>
        </w:rPr>
        <w:t xml:space="preserve"> ja uusien tutkimusajankohtien</w:t>
      </w:r>
      <w:r w:rsidR="002A7EC4">
        <w:rPr>
          <w:lang w:val="fi-FI" w:eastAsia="sv-SE"/>
        </w:rPr>
        <w:t xml:space="preserve"> päivityksillä</w:t>
      </w:r>
      <w:r w:rsidR="00714060">
        <w:rPr>
          <w:lang w:val="fi-FI" w:eastAsia="sv-SE"/>
        </w:rPr>
        <w:t xml:space="preserve"> </w:t>
      </w:r>
      <w:r w:rsidR="0093562F">
        <w:rPr>
          <w:lang w:val="fi-FI" w:eastAsia="sv-SE"/>
        </w:rPr>
        <w:t xml:space="preserve">verkkotietojärjestelmään </w:t>
      </w:r>
      <w:r w:rsidR="00714060">
        <w:rPr>
          <w:lang w:val="fi-FI" w:eastAsia="sv-SE"/>
        </w:rPr>
        <w:t>sekä saneeraus</w:t>
      </w:r>
      <w:r w:rsidR="0093562F">
        <w:rPr>
          <w:lang w:val="fi-FI" w:eastAsia="sv-SE"/>
        </w:rPr>
        <w:t xml:space="preserve">ten </w:t>
      </w:r>
      <w:r w:rsidR="00714060">
        <w:rPr>
          <w:lang w:val="fi-FI" w:eastAsia="sv-SE"/>
        </w:rPr>
        <w:t>suunnittelulla</w:t>
      </w:r>
      <w:r w:rsidRPr="001F3D58">
        <w:rPr>
          <w:lang w:val="fi-FI" w:eastAsia="sv-SE"/>
        </w:rPr>
        <w:t xml:space="preserve">. </w:t>
      </w:r>
    </w:p>
    <w:p w14:paraId="53FCF73B" w14:textId="77777777" w:rsidR="00555152" w:rsidRDefault="00555152" w:rsidP="0097280C">
      <w:pPr>
        <w:spacing w:after="0"/>
        <w:rPr>
          <w:lang w:val="fi-FI" w:eastAsia="sv-SE"/>
        </w:rPr>
      </w:pPr>
    </w:p>
    <w:p w14:paraId="29905013" w14:textId="77777777" w:rsidR="00555152" w:rsidRDefault="00555152" w:rsidP="0097280C">
      <w:pPr>
        <w:spacing w:after="0"/>
        <w:rPr>
          <w:lang w:val="fi-FI" w:eastAsia="sv-SE"/>
        </w:rPr>
      </w:pPr>
    </w:p>
    <w:p w14:paraId="334829DF" w14:textId="7A5DDBAC" w:rsidR="0097280C" w:rsidRPr="0097280C" w:rsidRDefault="0097280C" w:rsidP="0097280C">
      <w:pPr>
        <w:spacing w:after="0"/>
        <w:rPr>
          <w:lang w:val="fi-FI" w:eastAsia="sv-SE"/>
        </w:rPr>
      </w:pPr>
      <w:r w:rsidRPr="0097280C">
        <w:rPr>
          <w:lang w:val="fi-FI" w:eastAsia="sv-SE"/>
        </w:rPr>
        <w:t>Karin Lepola</w:t>
      </w:r>
      <w:r w:rsidR="00555152">
        <w:rPr>
          <w:lang w:val="fi-FI" w:eastAsia="sv-SE"/>
        </w:rPr>
        <w:tab/>
      </w:r>
      <w:r w:rsidR="00555152">
        <w:rPr>
          <w:lang w:val="fi-FI" w:eastAsia="sv-SE"/>
        </w:rPr>
        <w:tab/>
      </w:r>
      <w:r w:rsidR="00555152">
        <w:rPr>
          <w:lang w:val="fi-FI" w:eastAsia="sv-SE"/>
        </w:rPr>
        <w:tab/>
      </w:r>
      <w:r w:rsidR="00555152">
        <w:rPr>
          <w:lang w:val="fi-FI" w:eastAsia="sv-SE"/>
        </w:rPr>
        <w:tab/>
      </w:r>
      <w:r w:rsidR="00555152">
        <w:rPr>
          <w:lang w:val="fi-FI" w:eastAsia="sv-SE"/>
        </w:rPr>
        <w:tab/>
      </w:r>
      <w:r w:rsidR="00A822BA" w:rsidRPr="00304735">
        <w:rPr>
          <w:lang w:val="fi-FI" w:eastAsia="sv-SE"/>
        </w:rPr>
        <w:t>Pekka Laakkonen</w:t>
      </w:r>
    </w:p>
    <w:p w14:paraId="727B11DF" w14:textId="6FBCB845" w:rsidR="0097280C" w:rsidRPr="0097280C" w:rsidRDefault="0097280C" w:rsidP="0097280C">
      <w:pPr>
        <w:spacing w:after="0"/>
        <w:rPr>
          <w:sz w:val="14"/>
          <w:szCs w:val="14"/>
          <w:lang w:val="fi-FI" w:eastAsia="sv-SE"/>
        </w:rPr>
      </w:pPr>
      <w:r w:rsidRPr="0097280C">
        <w:rPr>
          <w:sz w:val="14"/>
          <w:szCs w:val="14"/>
          <w:lang w:val="fi-FI" w:eastAsia="sv-SE"/>
        </w:rPr>
        <w:t>Tiimipäällikkö, AFRY Finland Oy</w:t>
      </w:r>
      <w:r w:rsidR="00555152" w:rsidRPr="00555152">
        <w:rPr>
          <w:sz w:val="14"/>
          <w:szCs w:val="14"/>
          <w:lang w:val="fi-FI" w:eastAsia="sv-SE"/>
        </w:rPr>
        <w:tab/>
      </w:r>
      <w:r w:rsidR="00A822BA">
        <w:rPr>
          <w:sz w:val="14"/>
          <w:szCs w:val="14"/>
          <w:lang w:val="fi-FI" w:eastAsia="sv-SE"/>
        </w:rPr>
        <w:tab/>
      </w:r>
      <w:r w:rsidR="00A822BA">
        <w:rPr>
          <w:sz w:val="14"/>
          <w:szCs w:val="14"/>
          <w:lang w:val="fi-FI" w:eastAsia="sv-SE"/>
        </w:rPr>
        <w:tab/>
      </w:r>
      <w:r w:rsidR="00A822BA" w:rsidRPr="00304735">
        <w:rPr>
          <w:sz w:val="14"/>
          <w:szCs w:val="14"/>
          <w:lang w:val="fi-FI" w:eastAsia="sv-SE"/>
        </w:rPr>
        <w:t>Verkostojohtaja, Tampereen Vesi Oy</w:t>
      </w:r>
      <w:r w:rsidR="00555152" w:rsidRPr="00555152">
        <w:rPr>
          <w:sz w:val="14"/>
          <w:szCs w:val="14"/>
          <w:lang w:val="fi-FI" w:eastAsia="sv-SE"/>
        </w:rPr>
        <w:tab/>
      </w:r>
      <w:r w:rsidR="00555152" w:rsidRPr="00555152">
        <w:rPr>
          <w:sz w:val="14"/>
          <w:szCs w:val="14"/>
          <w:lang w:val="fi-FI" w:eastAsia="sv-SE"/>
        </w:rPr>
        <w:tab/>
      </w:r>
    </w:p>
    <w:p w14:paraId="76698B40" w14:textId="3CB83DEE" w:rsidR="0097280C" w:rsidRPr="0097280C" w:rsidRDefault="0097280C" w:rsidP="0097280C">
      <w:pPr>
        <w:spacing w:after="0"/>
        <w:rPr>
          <w:sz w:val="14"/>
          <w:szCs w:val="14"/>
          <w:lang w:val="fi-FI" w:eastAsia="sv-SE"/>
        </w:rPr>
      </w:pPr>
      <w:r w:rsidRPr="0097280C">
        <w:rPr>
          <w:sz w:val="14"/>
          <w:szCs w:val="14"/>
          <w:lang w:val="fi-FI" w:eastAsia="sv-SE"/>
        </w:rPr>
        <w:t>050 564 9091</w:t>
      </w:r>
      <w:r w:rsidR="00A822BA">
        <w:rPr>
          <w:sz w:val="14"/>
          <w:szCs w:val="14"/>
          <w:lang w:val="fi-FI" w:eastAsia="sv-SE"/>
        </w:rPr>
        <w:tab/>
      </w:r>
      <w:r w:rsidR="00A822BA">
        <w:rPr>
          <w:sz w:val="14"/>
          <w:szCs w:val="14"/>
          <w:lang w:val="fi-FI" w:eastAsia="sv-SE"/>
        </w:rPr>
        <w:tab/>
      </w:r>
      <w:r w:rsidR="00A822BA">
        <w:rPr>
          <w:sz w:val="14"/>
          <w:szCs w:val="14"/>
          <w:lang w:val="fi-FI" w:eastAsia="sv-SE"/>
        </w:rPr>
        <w:tab/>
      </w:r>
      <w:r w:rsidR="00A822BA">
        <w:rPr>
          <w:sz w:val="14"/>
          <w:szCs w:val="14"/>
          <w:lang w:val="fi-FI" w:eastAsia="sv-SE"/>
        </w:rPr>
        <w:tab/>
      </w:r>
      <w:r w:rsidR="00A822BA">
        <w:rPr>
          <w:sz w:val="14"/>
          <w:szCs w:val="14"/>
          <w:lang w:val="fi-FI" w:eastAsia="sv-SE"/>
        </w:rPr>
        <w:tab/>
      </w:r>
      <w:r w:rsidR="00A822BA" w:rsidRPr="00304735">
        <w:rPr>
          <w:sz w:val="14"/>
          <w:szCs w:val="14"/>
          <w:lang w:val="fi-FI" w:eastAsia="sv-SE"/>
        </w:rPr>
        <w:t>050 552 6267</w:t>
      </w:r>
    </w:p>
    <w:p w14:paraId="6B984086" w14:textId="54F3023F" w:rsidR="002F5439" w:rsidRPr="00555152" w:rsidRDefault="004360AD" w:rsidP="00304735">
      <w:pPr>
        <w:spacing w:after="0"/>
        <w:rPr>
          <w:sz w:val="14"/>
          <w:szCs w:val="14"/>
          <w:lang w:val="fi-FI" w:eastAsia="sv-SE"/>
        </w:rPr>
      </w:pPr>
      <w:r>
        <w:rPr>
          <w:sz w:val="14"/>
          <w:szCs w:val="14"/>
          <w:lang w:val="fi-FI" w:eastAsia="sv-SE"/>
        </w:rPr>
        <w:t>karin.lepola@afry.com</w:t>
      </w:r>
      <w:bookmarkStart w:id="0" w:name="_Hlk165997867"/>
      <w:r w:rsidR="00A822BA">
        <w:rPr>
          <w:sz w:val="14"/>
          <w:szCs w:val="14"/>
          <w:lang w:val="fi-FI" w:eastAsia="sv-SE"/>
        </w:rPr>
        <w:tab/>
      </w:r>
      <w:r w:rsidR="00A822BA">
        <w:rPr>
          <w:sz w:val="14"/>
          <w:szCs w:val="14"/>
          <w:lang w:val="fi-FI" w:eastAsia="sv-SE"/>
        </w:rPr>
        <w:tab/>
      </w:r>
      <w:r w:rsidR="00A822BA">
        <w:rPr>
          <w:sz w:val="14"/>
          <w:szCs w:val="14"/>
          <w:lang w:val="fi-FI" w:eastAsia="sv-SE"/>
        </w:rPr>
        <w:tab/>
      </w:r>
      <w:r w:rsidR="00A822BA">
        <w:rPr>
          <w:sz w:val="14"/>
          <w:szCs w:val="14"/>
          <w:lang w:val="fi-FI" w:eastAsia="sv-SE"/>
        </w:rPr>
        <w:tab/>
      </w:r>
      <w:r w:rsidR="00A822BA" w:rsidRPr="00555152">
        <w:rPr>
          <w:sz w:val="14"/>
          <w:szCs w:val="14"/>
          <w:lang w:val="fi-FI" w:eastAsia="sv-SE"/>
        </w:rPr>
        <w:t>pekka.laakkonen@tampere.fi</w:t>
      </w:r>
      <w:bookmarkEnd w:id="0"/>
    </w:p>
    <w:sectPr w:rsidR="002F5439" w:rsidRPr="00555152" w:rsidSect="005361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1985" w:bottom="1134" w:left="1985" w:header="53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B7E7F" w14:textId="77777777" w:rsidR="002F5439" w:rsidRDefault="002F5439" w:rsidP="00D974A9">
      <w:pPr>
        <w:spacing w:after="0" w:line="240" w:lineRule="auto"/>
      </w:pPr>
      <w:r>
        <w:separator/>
      </w:r>
    </w:p>
  </w:endnote>
  <w:endnote w:type="continuationSeparator" w:id="0">
    <w:p w14:paraId="3BC9998F" w14:textId="77777777" w:rsidR="002F5439" w:rsidRDefault="002F5439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30987" w14:textId="77777777" w:rsidR="003B1523" w:rsidRDefault="003B152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71239" w14:textId="77777777" w:rsidR="003B1523" w:rsidRDefault="003B152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C5134" w14:textId="77777777" w:rsidR="00536118" w:rsidRDefault="00536118" w:rsidP="00536118">
    <w:pPr>
      <w:pStyle w:val="Alatunniste"/>
      <w:spacing w:before="500"/>
      <w:rPr>
        <w:lang w:val="fr-FR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2"/>
      <w:gridCol w:w="2642"/>
      <w:gridCol w:w="2642"/>
    </w:tblGrid>
    <w:tr w:rsidR="00536118" w14:paraId="122FCC60" w14:textId="77777777" w:rsidTr="00536118">
      <w:tc>
        <w:tcPr>
          <w:tcW w:w="2642" w:type="dxa"/>
        </w:tcPr>
        <w:sdt>
          <w:sdtPr>
            <w:rPr>
              <w:rStyle w:val="FooterAddressChar"/>
              <w:rFonts w:asciiTheme="majorHAnsi" w:eastAsiaTheme="minorHAnsi" w:hAnsiTheme="majorHAnsi" w:cstheme="minorBidi"/>
              <w:lang w:val="en-GB" w:eastAsia="en-US"/>
            </w:rPr>
            <w:alias w:val="Address"/>
            <w:tag w:val="grpAdress/delimiter=''/{[compCompany_Name]&lt;BR&gt;}{[regCompanyAddress]&lt;BR&gt;}{[regCompanyBox]&lt;BR&gt;}{[regCompanyPost]}{ [regCompanyCity]&lt;BR&gt;}{[compCountry]}"/>
            <w:id w:val="-450546727"/>
          </w:sdtPr>
          <w:sdtEndPr>
            <w:rPr>
              <w:rStyle w:val="FooterAddressChar"/>
            </w:rPr>
          </w:sdtEndPr>
          <w:sdtContent>
            <w:p w14:paraId="38C179A9" w14:textId="77777777" w:rsidR="002F5439" w:rsidRPr="00505489" w:rsidRDefault="002F5439" w:rsidP="002F5439">
              <w:pPr>
                <w:pStyle w:val="FooterAddress"/>
                <w:rPr>
                  <w:rStyle w:val="FooterAddressChar"/>
                  <w:rFonts w:asciiTheme="majorHAnsi" w:eastAsiaTheme="minorHAnsi" w:hAnsiTheme="majorHAnsi" w:cstheme="minorBidi"/>
                  <w:lang w:val="fr-FR" w:eastAsia="en-US"/>
                </w:rPr>
              </w:pPr>
              <w:r w:rsidRPr="00505489">
                <w:rPr>
                  <w:rStyle w:val="FooterAddressChar"/>
                  <w:rFonts w:asciiTheme="majorHAnsi" w:eastAsiaTheme="minorHAnsi" w:hAnsiTheme="majorHAnsi" w:cstheme="minorBidi"/>
                  <w:lang w:val="fr-FR" w:eastAsia="en-US"/>
                </w:rPr>
                <w:t>AFRY Finland Oy</w:t>
              </w:r>
            </w:p>
            <w:p w14:paraId="71651006" w14:textId="77777777" w:rsidR="002F5439" w:rsidRPr="005B0781" w:rsidRDefault="002F5439" w:rsidP="002F5439">
              <w:pPr>
                <w:pStyle w:val="FooterAddress"/>
                <w:rPr>
                  <w:lang w:val="fr-FR"/>
                </w:rPr>
              </w:pPr>
              <w:r w:rsidRPr="005B0781">
                <w:rPr>
                  <w:lang w:val="fr-FR"/>
                </w:rPr>
                <w:t>Jaakonkatu 3</w:t>
              </w:r>
            </w:p>
            <w:p w14:paraId="4D24B45C" w14:textId="77777777" w:rsidR="002F5439" w:rsidRPr="005B0781" w:rsidRDefault="002F5439" w:rsidP="002F5439">
              <w:pPr>
                <w:pStyle w:val="FooterAddress"/>
                <w:rPr>
                  <w:rStyle w:val="FooterAddressChar"/>
                  <w:rFonts w:asciiTheme="majorHAnsi" w:eastAsiaTheme="minorHAnsi" w:hAnsiTheme="majorHAnsi" w:cstheme="minorBidi"/>
                  <w:lang w:val="fr-FR" w:eastAsia="en-US"/>
                </w:rPr>
              </w:pPr>
              <w:r w:rsidRPr="005B0781">
                <w:rPr>
                  <w:rStyle w:val="FooterAddressChar"/>
                  <w:rFonts w:asciiTheme="majorHAnsi" w:eastAsiaTheme="minorHAnsi" w:hAnsiTheme="majorHAnsi" w:cstheme="minorBidi"/>
                  <w:lang w:val="fr-FR" w:eastAsia="en-US"/>
                </w:rPr>
                <w:t>PL 4</w:t>
              </w:r>
            </w:p>
            <w:p w14:paraId="142802C5" w14:textId="77777777" w:rsidR="002F5439" w:rsidRPr="005B0781" w:rsidRDefault="002F5439" w:rsidP="002F5439">
              <w:pPr>
                <w:pStyle w:val="FooterAddress"/>
                <w:rPr>
                  <w:rStyle w:val="FooterAddressChar"/>
                  <w:rFonts w:asciiTheme="majorHAnsi" w:eastAsiaTheme="minorHAnsi" w:hAnsiTheme="majorHAnsi" w:cstheme="minorBidi"/>
                  <w:lang w:val="en-GB" w:eastAsia="en-US"/>
                </w:rPr>
              </w:pPr>
              <w:r w:rsidRPr="005B0781">
                <w:rPr>
                  <w:rStyle w:val="FooterAddressChar"/>
                  <w:rFonts w:asciiTheme="majorHAnsi" w:eastAsiaTheme="minorHAnsi" w:hAnsiTheme="majorHAnsi" w:cstheme="minorBidi"/>
                  <w:lang w:val="en-GB" w:eastAsia="en-US"/>
                </w:rPr>
                <w:t>01621 Vantaa</w:t>
              </w:r>
            </w:p>
            <w:p w14:paraId="41F41DB8" w14:textId="5DFEEEC5" w:rsidR="00536118" w:rsidRPr="008508E6" w:rsidRDefault="002F5439" w:rsidP="002F5439">
              <w:pPr>
                <w:pStyle w:val="FooterAddress"/>
                <w:rPr>
                  <w:rFonts w:asciiTheme="majorHAnsi" w:eastAsiaTheme="minorHAnsi" w:hAnsiTheme="majorHAnsi" w:cstheme="minorBidi"/>
                  <w:lang w:val="en-GB" w:eastAsia="en-US"/>
                </w:rPr>
              </w:pPr>
              <w:r>
                <w:rPr>
                  <w:rStyle w:val="FooterAddressChar"/>
                  <w:rFonts w:asciiTheme="majorHAnsi" w:eastAsiaTheme="minorHAnsi" w:hAnsiTheme="majorHAnsi" w:cstheme="minorBidi"/>
                  <w:lang w:val="en-GB" w:eastAsia="en-US"/>
                </w:rPr>
                <w:t>Finland</w:t>
              </w:r>
            </w:p>
          </w:sdtContent>
        </w:sdt>
      </w:tc>
      <w:tc>
        <w:tcPr>
          <w:tcW w:w="2642" w:type="dxa"/>
        </w:tcPr>
        <w:p w14:paraId="078574F8" w14:textId="77777777" w:rsidR="002F5439" w:rsidRDefault="002F5439" w:rsidP="002F5439">
          <w:pPr>
            <w:pStyle w:val="FooterAddress"/>
            <w:rPr>
              <w:rStyle w:val="FooterAddressChar"/>
              <w:rFonts w:asciiTheme="majorHAnsi" w:eastAsiaTheme="minorHAnsi" w:hAnsiTheme="majorHAnsi" w:cstheme="minorBidi"/>
              <w:lang w:val="en-GB" w:eastAsia="en-US"/>
            </w:rPr>
          </w:pPr>
          <w:r>
            <w:rPr>
              <w:rStyle w:val="FooterAddressChar"/>
              <w:rFonts w:asciiTheme="majorHAnsi" w:eastAsiaTheme="minorHAnsi" w:hAnsiTheme="majorHAnsi" w:cstheme="minorBidi"/>
              <w:lang w:val="en-GB" w:eastAsia="en-US"/>
            </w:rPr>
            <w:t>Puhelin +358 10 3311</w:t>
          </w:r>
        </w:p>
        <w:p w14:paraId="25E512F4" w14:textId="77777777" w:rsidR="002F5439" w:rsidRDefault="002F5439" w:rsidP="002F5439">
          <w:pPr>
            <w:pStyle w:val="FooterAddress"/>
            <w:rPr>
              <w:rStyle w:val="FooterAddressChar"/>
              <w:rFonts w:asciiTheme="majorHAnsi" w:eastAsiaTheme="minorHAnsi" w:hAnsiTheme="majorHAnsi" w:cstheme="minorBidi"/>
              <w:lang w:val="en-GB" w:eastAsia="en-US"/>
            </w:rPr>
          </w:pPr>
          <w:r>
            <w:rPr>
              <w:rStyle w:val="FooterAddressChar"/>
              <w:rFonts w:asciiTheme="majorHAnsi" w:eastAsiaTheme="minorHAnsi" w:hAnsiTheme="majorHAnsi" w:cstheme="minorBidi"/>
              <w:lang w:val="en-GB" w:eastAsia="en-US"/>
            </w:rPr>
            <w:t xml:space="preserve">Y-tunnus: </w:t>
          </w:r>
          <w:r w:rsidRPr="00927FCD">
            <w:rPr>
              <w:rStyle w:val="FooterAddressChar"/>
              <w:rFonts w:asciiTheme="majorHAnsi" w:eastAsiaTheme="minorHAnsi" w:hAnsiTheme="majorHAnsi" w:cstheme="minorBidi"/>
              <w:lang w:val="en-GB" w:eastAsia="en-US"/>
            </w:rPr>
            <w:t>0625905-6</w:t>
          </w:r>
        </w:p>
        <w:p w14:paraId="6D1FA067" w14:textId="7B5503F3" w:rsidR="00536118" w:rsidRPr="00536118" w:rsidRDefault="00536118" w:rsidP="008508E6">
          <w:pPr>
            <w:pStyle w:val="FooterAddress"/>
            <w:rPr>
              <w:lang w:val="en-GB"/>
            </w:rPr>
          </w:pPr>
        </w:p>
      </w:tc>
      <w:tc>
        <w:tcPr>
          <w:tcW w:w="2642" w:type="dxa"/>
        </w:tcPr>
        <w:p w14:paraId="71598427" w14:textId="29A0C7F7" w:rsidR="00536118" w:rsidRDefault="00536118" w:rsidP="001A12D2">
          <w:pPr>
            <w:pStyle w:val="Alatunniste"/>
            <w:rPr>
              <w:lang w:val="fr-FR"/>
            </w:rPr>
          </w:pPr>
          <w:r>
            <w:rPr>
              <w:rStyle w:val="FooterAddressChar"/>
              <w:rFonts w:eastAsiaTheme="minorHAnsi" w:cstheme="minorBidi"/>
              <w:lang w:val="en-GB" w:eastAsia="en-US"/>
            </w:rPr>
            <w:t>afry.</w:t>
          </w:r>
          <w:r w:rsidR="002F5439">
            <w:rPr>
              <w:rStyle w:val="FooterAddressChar"/>
              <w:rFonts w:eastAsiaTheme="minorHAnsi" w:cstheme="minorBidi"/>
              <w:lang w:val="en-GB" w:eastAsia="en-US"/>
            </w:rPr>
            <w:t>fi</w:t>
          </w:r>
        </w:p>
      </w:tc>
    </w:tr>
  </w:tbl>
  <w:p w14:paraId="4EC02A42" w14:textId="77777777" w:rsidR="003435D8" w:rsidRPr="001A12D2" w:rsidRDefault="003435D8" w:rsidP="001A12D2">
    <w:pPr>
      <w:pStyle w:val="Alatunnist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1E740" w14:textId="77777777" w:rsidR="002F5439" w:rsidRDefault="002F5439" w:rsidP="00D974A9">
      <w:pPr>
        <w:spacing w:after="0" w:line="240" w:lineRule="auto"/>
      </w:pPr>
      <w:r>
        <w:separator/>
      </w:r>
    </w:p>
  </w:footnote>
  <w:footnote w:type="continuationSeparator" w:id="0">
    <w:p w14:paraId="408C0832" w14:textId="77777777" w:rsidR="002F5439" w:rsidRDefault="002F5439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A8006" w14:textId="77777777" w:rsidR="003B1523" w:rsidRDefault="003B152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FTablestyle"/>
      <w:tblW w:w="10148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4"/>
      <w:gridCol w:w="5074"/>
    </w:tblGrid>
    <w:tr w:rsidR="005F5001" w14:paraId="7D6FADB8" w14:textId="77777777" w:rsidTr="005436CA">
      <w:trPr>
        <w:trHeight w:hRule="exact" w:val="113"/>
      </w:trPr>
      <w:tc>
        <w:tcPr>
          <w:tcW w:w="5074" w:type="dxa"/>
          <w:vMerge w:val="restart"/>
        </w:tcPr>
        <w:p w14:paraId="2616CA36" w14:textId="77777777" w:rsidR="005F5001" w:rsidRDefault="005F5001" w:rsidP="005F5001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5B40B175" wp14:editId="5BE4C452">
                <wp:simplePos x="0" y="0"/>
                <wp:positionH relativeFrom="column">
                  <wp:posOffset>1270</wp:posOffset>
                </wp:positionH>
                <wp:positionV relativeFrom="page">
                  <wp:posOffset>1270</wp:posOffset>
                </wp:positionV>
                <wp:extent cx="1692000" cy="482400"/>
                <wp:effectExtent l="0" t="0" r="3810" b="0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RY_Logotyp_Horizontal_Explainer_FINAL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4" w:type="dxa"/>
        </w:tcPr>
        <w:p w14:paraId="53584C30" w14:textId="77777777" w:rsidR="005F5001" w:rsidRPr="002377A2" w:rsidRDefault="005F5001" w:rsidP="005F5001">
          <w:pPr>
            <w:pStyle w:val="Eivli"/>
            <w:rPr>
              <w:sz w:val="8"/>
              <w:szCs w:val="8"/>
            </w:rPr>
          </w:pPr>
        </w:p>
      </w:tc>
    </w:tr>
    <w:tr w:rsidR="005F5001" w14:paraId="5332E96D" w14:textId="77777777" w:rsidTr="005436CA">
      <w:trPr>
        <w:trHeight w:val="680"/>
      </w:trPr>
      <w:tc>
        <w:tcPr>
          <w:tcW w:w="5074" w:type="dxa"/>
          <w:vMerge/>
        </w:tcPr>
        <w:p w14:paraId="40685558" w14:textId="77777777" w:rsidR="005F5001" w:rsidRDefault="005F5001" w:rsidP="005F5001">
          <w:pPr>
            <w:pStyle w:val="Yltunniste"/>
            <w:rPr>
              <w:noProof/>
            </w:rPr>
          </w:pPr>
        </w:p>
      </w:tc>
      <w:tc>
        <w:tcPr>
          <w:tcW w:w="5074" w:type="dxa"/>
        </w:tcPr>
        <w:p w14:paraId="7D9EE137" w14:textId="773955EB" w:rsidR="005F5001" w:rsidRPr="00060A9D" w:rsidRDefault="005F5001" w:rsidP="00060A9D">
          <w:pPr>
            <w:pStyle w:val="Label"/>
            <w:spacing w:before="0"/>
            <w:jc w:val="right"/>
          </w:pPr>
          <w:r>
            <w:fldChar w:fldCharType="begin"/>
          </w:r>
          <w:r w:rsidRPr="007D7AFE">
            <w:rPr>
              <w:lang w:val="fr-FR"/>
            </w:rPr>
            <w:instrText xml:space="preserve"> FILENAME   \* MERGEFORMAT </w:instrText>
          </w:r>
          <w:r>
            <w:fldChar w:fldCharType="separate"/>
          </w:r>
          <w:r w:rsidR="002F5439">
            <w:rPr>
              <w:noProof/>
              <w:lang w:val="fr-FR"/>
            </w:rPr>
            <w:t>Document1</w:t>
          </w:r>
          <w:r>
            <w:fldChar w:fldCharType="end"/>
          </w:r>
          <w:r>
            <w:t xml:space="preserve">Page </w:t>
          </w:r>
          <w:r w:rsidRPr="003435D8">
            <w:fldChar w:fldCharType="begin"/>
          </w:r>
          <w:r w:rsidRPr="003435D8">
            <w:instrText>PAGE  \* Arabic  \* MERGEFORMAT</w:instrText>
          </w:r>
          <w:r w:rsidRPr="003435D8">
            <w:fldChar w:fldCharType="separate"/>
          </w:r>
          <w:r>
            <w:t>1</w:t>
          </w:r>
          <w:r w:rsidRPr="003435D8">
            <w:fldChar w:fldCharType="end"/>
          </w:r>
          <w:r>
            <w:t>/</w:t>
          </w:r>
          <w:fldSimple w:instr="NUMPAGES  \* Arabic  \* MERGEFORMAT">
            <w:r>
              <w:t>1</w:t>
            </w:r>
          </w:fldSimple>
        </w:p>
      </w:tc>
    </w:tr>
  </w:tbl>
  <w:p w14:paraId="6331CA8B" w14:textId="77777777" w:rsidR="002B560F" w:rsidRPr="00EB71A4" w:rsidRDefault="002B560F" w:rsidP="00EB71A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FTablestyle"/>
      <w:tblW w:w="10148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4"/>
      <w:gridCol w:w="5074"/>
    </w:tblGrid>
    <w:tr w:rsidR="005E1700" w14:paraId="36A9618D" w14:textId="77777777" w:rsidTr="005436CA">
      <w:trPr>
        <w:trHeight w:hRule="exact" w:val="113"/>
      </w:trPr>
      <w:tc>
        <w:tcPr>
          <w:tcW w:w="5074" w:type="dxa"/>
          <w:vMerge w:val="restart"/>
        </w:tcPr>
        <w:p w14:paraId="7FC8B2CB" w14:textId="77777777" w:rsidR="005E1700" w:rsidRDefault="005E1700" w:rsidP="005E1700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24C706D" wp14:editId="7982025A">
                <wp:simplePos x="0" y="0"/>
                <wp:positionH relativeFrom="column">
                  <wp:posOffset>-457</wp:posOffset>
                </wp:positionH>
                <wp:positionV relativeFrom="page">
                  <wp:posOffset>1906</wp:posOffset>
                </wp:positionV>
                <wp:extent cx="1692000" cy="481686"/>
                <wp:effectExtent l="0" t="0" r="3810" b="0"/>
                <wp:wrapNone/>
                <wp:docPr id="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81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4" w:type="dxa"/>
        </w:tcPr>
        <w:p w14:paraId="518000BE" w14:textId="77777777" w:rsidR="005E1700" w:rsidRPr="002377A2" w:rsidRDefault="005E1700" w:rsidP="005E1700">
          <w:pPr>
            <w:pStyle w:val="Eivli"/>
            <w:rPr>
              <w:sz w:val="8"/>
              <w:szCs w:val="8"/>
            </w:rPr>
          </w:pPr>
        </w:p>
      </w:tc>
    </w:tr>
    <w:tr w:rsidR="005E1700" w14:paraId="762CC472" w14:textId="77777777" w:rsidTr="005436CA">
      <w:trPr>
        <w:trHeight w:val="680"/>
      </w:trPr>
      <w:tc>
        <w:tcPr>
          <w:tcW w:w="5074" w:type="dxa"/>
          <w:vMerge/>
        </w:tcPr>
        <w:p w14:paraId="1B10209D" w14:textId="77777777" w:rsidR="005E1700" w:rsidRDefault="005E1700" w:rsidP="005E1700">
          <w:pPr>
            <w:pStyle w:val="Yltunniste"/>
            <w:rPr>
              <w:noProof/>
            </w:rPr>
          </w:pPr>
        </w:p>
      </w:tc>
      <w:tc>
        <w:tcPr>
          <w:tcW w:w="5074" w:type="dxa"/>
        </w:tcPr>
        <w:p w14:paraId="5ECCE9A8" w14:textId="56135A25" w:rsidR="005E1700" w:rsidRPr="002377A2" w:rsidRDefault="006E6240" w:rsidP="005E1700">
          <w:pPr>
            <w:pStyle w:val="Label"/>
            <w:spacing w:before="0"/>
            <w:jc w:val="right"/>
            <w:rPr>
              <w:sz w:val="8"/>
              <w:szCs w:val="8"/>
            </w:rPr>
          </w:pPr>
          <w:r>
            <w:t>13</w:t>
          </w:r>
          <w:r w:rsidR="002F5439">
            <w:t>.5.2024</w:t>
          </w:r>
        </w:p>
      </w:tc>
    </w:tr>
  </w:tbl>
  <w:p w14:paraId="2E793144" w14:textId="77777777" w:rsidR="005E1700" w:rsidRDefault="005E17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B2EE0B36"/>
    <w:lvl w:ilvl="0">
      <w:start w:val="1"/>
      <w:numFmt w:val="decimal"/>
      <w:pStyle w:val="Otsikko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Numeroituluettelo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Numeroituluettelo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Numeroituluettelo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Merkittyluettelo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Merkittyluettelo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Merkittyluettelo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 w16cid:durableId="1582061874">
    <w:abstractNumId w:val="5"/>
  </w:num>
  <w:num w:numId="2" w16cid:durableId="844318344">
    <w:abstractNumId w:val="3"/>
  </w:num>
  <w:num w:numId="3" w16cid:durableId="1076828408">
    <w:abstractNumId w:val="2"/>
  </w:num>
  <w:num w:numId="4" w16cid:durableId="2062049895">
    <w:abstractNumId w:val="4"/>
  </w:num>
  <w:num w:numId="5" w16cid:durableId="1119027611">
    <w:abstractNumId w:val="1"/>
  </w:num>
  <w:num w:numId="6" w16cid:durableId="1890915102">
    <w:abstractNumId w:val="0"/>
  </w:num>
  <w:num w:numId="7" w16cid:durableId="547375138">
    <w:abstractNumId w:val="11"/>
  </w:num>
  <w:num w:numId="8" w16cid:durableId="50544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7266469">
    <w:abstractNumId w:val="10"/>
  </w:num>
  <w:num w:numId="10" w16cid:durableId="1154949544">
    <w:abstractNumId w:val="6"/>
  </w:num>
  <w:num w:numId="11" w16cid:durableId="1078362063">
    <w:abstractNumId w:val="8"/>
  </w:num>
  <w:num w:numId="12" w16cid:durableId="1321739759">
    <w:abstractNumId w:val="6"/>
  </w:num>
  <w:num w:numId="13" w16cid:durableId="1260482809">
    <w:abstractNumId w:val="11"/>
  </w:num>
  <w:num w:numId="14" w16cid:durableId="1204170806">
    <w:abstractNumId w:val="10"/>
  </w:num>
  <w:num w:numId="15" w16cid:durableId="2067798048">
    <w:abstractNumId w:val="9"/>
  </w:num>
  <w:num w:numId="16" w16cid:durableId="18172130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39"/>
    <w:rsid w:val="00000CB0"/>
    <w:rsid w:val="000036A8"/>
    <w:rsid w:val="00020645"/>
    <w:rsid w:val="000378E7"/>
    <w:rsid w:val="00046D76"/>
    <w:rsid w:val="000474F5"/>
    <w:rsid w:val="00051608"/>
    <w:rsid w:val="0005629E"/>
    <w:rsid w:val="00060A9D"/>
    <w:rsid w:val="00064439"/>
    <w:rsid w:val="00070504"/>
    <w:rsid w:val="00070B73"/>
    <w:rsid w:val="00092F29"/>
    <w:rsid w:val="00096CC9"/>
    <w:rsid w:val="000A300E"/>
    <w:rsid w:val="000A43FB"/>
    <w:rsid w:val="000A6803"/>
    <w:rsid w:val="000B1313"/>
    <w:rsid w:val="000B42AF"/>
    <w:rsid w:val="000C25D9"/>
    <w:rsid w:val="000C5AC4"/>
    <w:rsid w:val="000D29D8"/>
    <w:rsid w:val="000D7FFA"/>
    <w:rsid w:val="000E0A0D"/>
    <w:rsid w:val="000E3DBD"/>
    <w:rsid w:val="000E41C1"/>
    <w:rsid w:val="00106DD0"/>
    <w:rsid w:val="001118E9"/>
    <w:rsid w:val="001244A9"/>
    <w:rsid w:val="0012603C"/>
    <w:rsid w:val="0013156D"/>
    <w:rsid w:val="0013530D"/>
    <w:rsid w:val="001422BD"/>
    <w:rsid w:val="00144513"/>
    <w:rsid w:val="00151575"/>
    <w:rsid w:val="001518EC"/>
    <w:rsid w:val="001524AF"/>
    <w:rsid w:val="00157178"/>
    <w:rsid w:val="00162214"/>
    <w:rsid w:val="001739AF"/>
    <w:rsid w:val="00184314"/>
    <w:rsid w:val="0019174B"/>
    <w:rsid w:val="00194A5C"/>
    <w:rsid w:val="001A12D2"/>
    <w:rsid w:val="001A42A8"/>
    <w:rsid w:val="001A5CD8"/>
    <w:rsid w:val="001C036B"/>
    <w:rsid w:val="001C26CB"/>
    <w:rsid w:val="001C376C"/>
    <w:rsid w:val="001C5092"/>
    <w:rsid w:val="001C7DA4"/>
    <w:rsid w:val="001D16A8"/>
    <w:rsid w:val="001E147E"/>
    <w:rsid w:val="001E68F4"/>
    <w:rsid w:val="001F367D"/>
    <w:rsid w:val="001F3D58"/>
    <w:rsid w:val="001F533F"/>
    <w:rsid w:val="001F6952"/>
    <w:rsid w:val="00202386"/>
    <w:rsid w:val="002031B5"/>
    <w:rsid w:val="002046C5"/>
    <w:rsid w:val="00206780"/>
    <w:rsid w:val="00213AD8"/>
    <w:rsid w:val="00220621"/>
    <w:rsid w:val="002210A8"/>
    <w:rsid w:val="00222B98"/>
    <w:rsid w:val="00226CAF"/>
    <w:rsid w:val="00235882"/>
    <w:rsid w:val="00244D2C"/>
    <w:rsid w:val="002508E7"/>
    <w:rsid w:val="00267383"/>
    <w:rsid w:val="0027068B"/>
    <w:rsid w:val="00272B8E"/>
    <w:rsid w:val="00273E60"/>
    <w:rsid w:val="00276AC0"/>
    <w:rsid w:val="00276E4E"/>
    <w:rsid w:val="00282CEA"/>
    <w:rsid w:val="00284B09"/>
    <w:rsid w:val="002A78EE"/>
    <w:rsid w:val="002A7EC4"/>
    <w:rsid w:val="002B396F"/>
    <w:rsid w:val="002B560F"/>
    <w:rsid w:val="002C6507"/>
    <w:rsid w:val="002E1E15"/>
    <w:rsid w:val="002F5439"/>
    <w:rsid w:val="002F7AAC"/>
    <w:rsid w:val="003019C9"/>
    <w:rsid w:val="00304735"/>
    <w:rsid w:val="0031118B"/>
    <w:rsid w:val="00313F43"/>
    <w:rsid w:val="00316230"/>
    <w:rsid w:val="00317DBD"/>
    <w:rsid w:val="00335DDF"/>
    <w:rsid w:val="00340B9B"/>
    <w:rsid w:val="003431E9"/>
    <w:rsid w:val="003435D8"/>
    <w:rsid w:val="00363432"/>
    <w:rsid w:val="00363B0E"/>
    <w:rsid w:val="00374A66"/>
    <w:rsid w:val="003849DE"/>
    <w:rsid w:val="003A7F40"/>
    <w:rsid w:val="003B00C4"/>
    <w:rsid w:val="003B1523"/>
    <w:rsid w:val="003B4224"/>
    <w:rsid w:val="003C5B35"/>
    <w:rsid w:val="003C7F26"/>
    <w:rsid w:val="003D1F9F"/>
    <w:rsid w:val="003D3B0D"/>
    <w:rsid w:val="003D442D"/>
    <w:rsid w:val="003D59ED"/>
    <w:rsid w:val="003D70C7"/>
    <w:rsid w:val="003E7781"/>
    <w:rsid w:val="003F1CBB"/>
    <w:rsid w:val="003F6FC8"/>
    <w:rsid w:val="003F720D"/>
    <w:rsid w:val="0040370E"/>
    <w:rsid w:val="0041411D"/>
    <w:rsid w:val="00420B81"/>
    <w:rsid w:val="00423914"/>
    <w:rsid w:val="0043575C"/>
    <w:rsid w:val="004360AD"/>
    <w:rsid w:val="0044182F"/>
    <w:rsid w:val="0044780A"/>
    <w:rsid w:val="00454938"/>
    <w:rsid w:val="004563A0"/>
    <w:rsid w:val="0046154B"/>
    <w:rsid w:val="004666AD"/>
    <w:rsid w:val="0047586F"/>
    <w:rsid w:val="004775B6"/>
    <w:rsid w:val="00482DDD"/>
    <w:rsid w:val="00483699"/>
    <w:rsid w:val="004A3755"/>
    <w:rsid w:val="004A7D53"/>
    <w:rsid w:val="004C3996"/>
    <w:rsid w:val="004C6231"/>
    <w:rsid w:val="004D49D9"/>
    <w:rsid w:val="004D5892"/>
    <w:rsid w:val="004E3A3A"/>
    <w:rsid w:val="004F167D"/>
    <w:rsid w:val="004F2BC7"/>
    <w:rsid w:val="00515E68"/>
    <w:rsid w:val="00524986"/>
    <w:rsid w:val="00525748"/>
    <w:rsid w:val="0053022F"/>
    <w:rsid w:val="00536118"/>
    <w:rsid w:val="00551A04"/>
    <w:rsid w:val="00555152"/>
    <w:rsid w:val="00555F9C"/>
    <w:rsid w:val="0056383E"/>
    <w:rsid w:val="00565E51"/>
    <w:rsid w:val="00571170"/>
    <w:rsid w:val="00577FEA"/>
    <w:rsid w:val="005908E7"/>
    <w:rsid w:val="00593F84"/>
    <w:rsid w:val="005A047B"/>
    <w:rsid w:val="005C0DF9"/>
    <w:rsid w:val="005D242E"/>
    <w:rsid w:val="005D5659"/>
    <w:rsid w:val="005D7803"/>
    <w:rsid w:val="005E1700"/>
    <w:rsid w:val="005F4778"/>
    <w:rsid w:val="005F4E1D"/>
    <w:rsid w:val="005F5001"/>
    <w:rsid w:val="005F63FB"/>
    <w:rsid w:val="005F71A4"/>
    <w:rsid w:val="0060587C"/>
    <w:rsid w:val="006224A0"/>
    <w:rsid w:val="00631CFB"/>
    <w:rsid w:val="00644204"/>
    <w:rsid w:val="006468FD"/>
    <w:rsid w:val="0065017A"/>
    <w:rsid w:val="00653D6F"/>
    <w:rsid w:val="006545D9"/>
    <w:rsid w:val="006639FC"/>
    <w:rsid w:val="00666FA2"/>
    <w:rsid w:val="00671617"/>
    <w:rsid w:val="00673EE8"/>
    <w:rsid w:val="0067506C"/>
    <w:rsid w:val="00682B3D"/>
    <w:rsid w:val="0069780E"/>
    <w:rsid w:val="006A3B87"/>
    <w:rsid w:val="006A5DC9"/>
    <w:rsid w:val="006B130C"/>
    <w:rsid w:val="006B5215"/>
    <w:rsid w:val="006C1F20"/>
    <w:rsid w:val="006C3F17"/>
    <w:rsid w:val="006C700E"/>
    <w:rsid w:val="006D52C3"/>
    <w:rsid w:val="006E6240"/>
    <w:rsid w:val="006F6029"/>
    <w:rsid w:val="00710B65"/>
    <w:rsid w:val="00710FF4"/>
    <w:rsid w:val="007128E2"/>
    <w:rsid w:val="00713867"/>
    <w:rsid w:val="00714060"/>
    <w:rsid w:val="00716158"/>
    <w:rsid w:val="00716B2B"/>
    <w:rsid w:val="007225AE"/>
    <w:rsid w:val="00722749"/>
    <w:rsid w:val="00722FBF"/>
    <w:rsid w:val="00724380"/>
    <w:rsid w:val="00737EF9"/>
    <w:rsid w:val="00741D5D"/>
    <w:rsid w:val="007455D8"/>
    <w:rsid w:val="00747666"/>
    <w:rsid w:val="00756FC5"/>
    <w:rsid w:val="0076011E"/>
    <w:rsid w:val="00760435"/>
    <w:rsid w:val="00766C61"/>
    <w:rsid w:val="00770E09"/>
    <w:rsid w:val="00771848"/>
    <w:rsid w:val="00774B65"/>
    <w:rsid w:val="00781470"/>
    <w:rsid w:val="00785931"/>
    <w:rsid w:val="00793C13"/>
    <w:rsid w:val="007B46C7"/>
    <w:rsid w:val="007C73F8"/>
    <w:rsid w:val="007D3A15"/>
    <w:rsid w:val="007E568F"/>
    <w:rsid w:val="007F2B7A"/>
    <w:rsid w:val="00801022"/>
    <w:rsid w:val="00802AA4"/>
    <w:rsid w:val="0081274F"/>
    <w:rsid w:val="0085034A"/>
    <w:rsid w:val="008508E6"/>
    <w:rsid w:val="008508FB"/>
    <w:rsid w:val="008575A5"/>
    <w:rsid w:val="0086059C"/>
    <w:rsid w:val="008666A7"/>
    <w:rsid w:val="00880E10"/>
    <w:rsid w:val="00884D18"/>
    <w:rsid w:val="00887B14"/>
    <w:rsid w:val="00890B7D"/>
    <w:rsid w:val="008942B3"/>
    <w:rsid w:val="008A0A5B"/>
    <w:rsid w:val="008A123E"/>
    <w:rsid w:val="008A3893"/>
    <w:rsid w:val="008B1806"/>
    <w:rsid w:val="008B6404"/>
    <w:rsid w:val="008C1C4A"/>
    <w:rsid w:val="008C68AC"/>
    <w:rsid w:val="008C71BF"/>
    <w:rsid w:val="008D6B51"/>
    <w:rsid w:val="008E2137"/>
    <w:rsid w:val="00901E1B"/>
    <w:rsid w:val="00906757"/>
    <w:rsid w:val="00915821"/>
    <w:rsid w:val="0091642A"/>
    <w:rsid w:val="009176C0"/>
    <w:rsid w:val="00920B51"/>
    <w:rsid w:val="00921488"/>
    <w:rsid w:val="00925603"/>
    <w:rsid w:val="00925DA1"/>
    <w:rsid w:val="00935529"/>
    <w:rsid w:val="0093562F"/>
    <w:rsid w:val="00941329"/>
    <w:rsid w:val="009526FE"/>
    <w:rsid w:val="00967465"/>
    <w:rsid w:val="0097280C"/>
    <w:rsid w:val="0097592F"/>
    <w:rsid w:val="00976D45"/>
    <w:rsid w:val="00990611"/>
    <w:rsid w:val="009A4485"/>
    <w:rsid w:val="009D7B67"/>
    <w:rsid w:val="009F37A4"/>
    <w:rsid w:val="00A101E0"/>
    <w:rsid w:val="00A10B49"/>
    <w:rsid w:val="00A21C82"/>
    <w:rsid w:val="00A23099"/>
    <w:rsid w:val="00A230CD"/>
    <w:rsid w:val="00A26790"/>
    <w:rsid w:val="00A2689B"/>
    <w:rsid w:val="00A2722E"/>
    <w:rsid w:val="00A41DC8"/>
    <w:rsid w:val="00A51378"/>
    <w:rsid w:val="00A614A5"/>
    <w:rsid w:val="00A822BA"/>
    <w:rsid w:val="00A91088"/>
    <w:rsid w:val="00A923C6"/>
    <w:rsid w:val="00A97777"/>
    <w:rsid w:val="00AB3228"/>
    <w:rsid w:val="00AB5DBC"/>
    <w:rsid w:val="00AB630D"/>
    <w:rsid w:val="00AC045D"/>
    <w:rsid w:val="00AC254F"/>
    <w:rsid w:val="00AC277A"/>
    <w:rsid w:val="00AC770C"/>
    <w:rsid w:val="00AD28D2"/>
    <w:rsid w:val="00AE02F3"/>
    <w:rsid w:val="00AE157D"/>
    <w:rsid w:val="00AE407C"/>
    <w:rsid w:val="00AF585B"/>
    <w:rsid w:val="00AF790B"/>
    <w:rsid w:val="00B00CDA"/>
    <w:rsid w:val="00B16AC6"/>
    <w:rsid w:val="00B16FC9"/>
    <w:rsid w:val="00B31093"/>
    <w:rsid w:val="00B34C58"/>
    <w:rsid w:val="00B42C82"/>
    <w:rsid w:val="00B46508"/>
    <w:rsid w:val="00B508B3"/>
    <w:rsid w:val="00B509AF"/>
    <w:rsid w:val="00B5406E"/>
    <w:rsid w:val="00B64C01"/>
    <w:rsid w:val="00B8082A"/>
    <w:rsid w:val="00B83886"/>
    <w:rsid w:val="00B90252"/>
    <w:rsid w:val="00BB35AE"/>
    <w:rsid w:val="00BB5075"/>
    <w:rsid w:val="00BC111D"/>
    <w:rsid w:val="00BC2BC8"/>
    <w:rsid w:val="00BD584A"/>
    <w:rsid w:val="00BF0880"/>
    <w:rsid w:val="00BF16ED"/>
    <w:rsid w:val="00C15C22"/>
    <w:rsid w:val="00C16B9B"/>
    <w:rsid w:val="00C17065"/>
    <w:rsid w:val="00C205B1"/>
    <w:rsid w:val="00C21A1B"/>
    <w:rsid w:val="00C23243"/>
    <w:rsid w:val="00C34E8E"/>
    <w:rsid w:val="00C37CC9"/>
    <w:rsid w:val="00C40D6A"/>
    <w:rsid w:val="00C53F3E"/>
    <w:rsid w:val="00C72B5B"/>
    <w:rsid w:val="00C75050"/>
    <w:rsid w:val="00C75884"/>
    <w:rsid w:val="00C82116"/>
    <w:rsid w:val="00C97548"/>
    <w:rsid w:val="00C97592"/>
    <w:rsid w:val="00CA195E"/>
    <w:rsid w:val="00CA21E5"/>
    <w:rsid w:val="00CB0E4E"/>
    <w:rsid w:val="00CB21B8"/>
    <w:rsid w:val="00CB2261"/>
    <w:rsid w:val="00CB26F6"/>
    <w:rsid w:val="00CB274F"/>
    <w:rsid w:val="00CC0479"/>
    <w:rsid w:val="00CC06DE"/>
    <w:rsid w:val="00CC1931"/>
    <w:rsid w:val="00CE3C75"/>
    <w:rsid w:val="00D077FC"/>
    <w:rsid w:val="00D14822"/>
    <w:rsid w:val="00D21AF2"/>
    <w:rsid w:val="00D2480D"/>
    <w:rsid w:val="00D4638B"/>
    <w:rsid w:val="00D51BAB"/>
    <w:rsid w:val="00D5468D"/>
    <w:rsid w:val="00D64338"/>
    <w:rsid w:val="00D70108"/>
    <w:rsid w:val="00D819C7"/>
    <w:rsid w:val="00D853A8"/>
    <w:rsid w:val="00D94B63"/>
    <w:rsid w:val="00D95EFD"/>
    <w:rsid w:val="00D974A9"/>
    <w:rsid w:val="00DA6A25"/>
    <w:rsid w:val="00DB431E"/>
    <w:rsid w:val="00DC1B23"/>
    <w:rsid w:val="00DC251D"/>
    <w:rsid w:val="00DC2E03"/>
    <w:rsid w:val="00DC6B6D"/>
    <w:rsid w:val="00DD0FD6"/>
    <w:rsid w:val="00DD65F9"/>
    <w:rsid w:val="00DE404B"/>
    <w:rsid w:val="00DE4F4A"/>
    <w:rsid w:val="00DE6C5D"/>
    <w:rsid w:val="00E0657D"/>
    <w:rsid w:val="00E077D1"/>
    <w:rsid w:val="00E14F97"/>
    <w:rsid w:val="00E30BC6"/>
    <w:rsid w:val="00E416F0"/>
    <w:rsid w:val="00E4768B"/>
    <w:rsid w:val="00E53C3B"/>
    <w:rsid w:val="00E6417B"/>
    <w:rsid w:val="00E64DF1"/>
    <w:rsid w:val="00E67185"/>
    <w:rsid w:val="00E74A73"/>
    <w:rsid w:val="00E75F66"/>
    <w:rsid w:val="00E77F98"/>
    <w:rsid w:val="00E84360"/>
    <w:rsid w:val="00E86034"/>
    <w:rsid w:val="00E94058"/>
    <w:rsid w:val="00E950DC"/>
    <w:rsid w:val="00E95B73"/>
    <w:rsid w:val="00E960C3"/>
    <w:rsid w:val="00EA3C52"/>
    <w:rsid w:val="00EA67C5"/>
    <w:rsid w:val="00EB71A4"/>
    <w:rsid w:val="00EC21A3"/>
    <w:rsid w:val="00ED1A5B"/>
    <w:rsid w:val="00ED2CBE"/>
    <w:rsid w:val="00ED5694"/>
    <w:rsid w:val="00ED73CF"/>
    <w:rsid w:val="00EE0BF9"/>
    <w:rsid w:val="00EE238A"/>
    <w:rsid w:val="00EE7CB3"/>
    <w:rsid w:val="00EF0270"/>
    <w:rsid w:val="00F02602"/>
    <w:rsid w:val="00F04FF7"/>
    <w:rsid w:val="00F22D15"/>
    <w:rsid w:val="00F2355B"/>
    <w:rsid w:val="00F23F87"/>
    <w:rsid w:val="00F31F51"/>
    <w:rsid w:val="00F32460"/>
    <w:rsid w:val="00F42DAA"/>
    <w:rsid w:val="00F448A7"/>
    <w:rsid w:val="00F47696"/>
    <w:rsid w:val="00F502CC"/>
    <w:rsid w:val="00F63409"/>
    <w:rsid w:val="00F64D66"/>
    <w:rsid w:val="00F733B5"/>
    <w:rsid w:val="00F82B6B"/>
    <w:rsid w:val="00F84154"/>
    <w:rsid w:val="00F876BF"/>
    <w:rsid w:val="00FA5665"/>
    <w:rsid w:val="00FA7A21"/>
    <w:rsid w:val="00FB5E31"/>
    <w:rsid w:val="00FB6A30"/>
    <w:rsid w:val="00FF10E2"/>
    <w:rsid w:val="00FF16EA"/>
    <w:rsid w:val="00FF4577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24CCE"/>
  <w15:docId w15:val="{2F8656ED-8D13-4B03-9FFF-5FB9562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6A25"/>
  </w:style>
  <w:style w:type="paragraph" w:styleId="Otsikko1">
    <w:name w:val="heading 1"/>
    <w:basedOn w:val="Normaali"/>
    <w:next w:val="Normaali"/>
    <w:link w:val="Otsikko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Otsikko4">
    <w:name w:val="heading 4"/>
    <w:basedOn w:val="Normaali"/>
    <w:next w:val="Normaali"/>
    <w:link w:val="Otsikko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vmr">
    <w:name w:val="Date"/>
    <w:basedOn w:val="Normaali"/>
    <w:next w:val="Normaali"/>
    <w:link w:val="Pivmr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Merkittyluettelo">
    <w:name w:val="List Bullet"/>
    <w:basedOn w:val="Normaali"/>
    <w:uiPriority w:val="7"/>
    <w:qFormat/>
    <w:rsid w:val="00D14822"/>
    <w:pPr>
      <w:numPr>
        <w:numId w:val="7"/>
      </w:numPr>
      <w:spacing w:after="80"/>
    </w:pPr>
  </w:style>
  <w:style w:type="paragraph" w:styleId="Merkittyluettelo2">
    <w:name w:val="List Bullet 2"/>
    <w:basedOn w:val="Normaali"/>
    <w:uiPriority w:val="7"/>
    <w:rsid w:val="00D14822"/>
    <w:pPr>
      <w:numPr>
        <w:ilvl w:val="1"/>
        <w:numId w:val="7"/>
      </w:numPr>
      <w:spacing w:after="60"/>
    </w:pPr>
  </w:style>
  <w:style w:type="paragraph" w:styleId="Merkittyluettelo3">
    <w:name w:val="List Bullet 3"/>
    <w:basedOn w:val="Normaali"/>
    <w:uiPriority w:val="7"/>
    <w:rsid w:val="00D14822"/>
    <w:pPr>
      <w:numPr>
        <w:ilvl w:val="2"/>
        <w:numId w:val="7"/>
      </w:numPr>
      <w:spacing w:after="40"/>
    </w:pPr>
  </w:style>
  <w:style w:type="paragraph" w:styleId="Luettelokappale">
    <w:name w:val="List Paragraph"/>
    <w:basedOn w:val="Normaali"/>
    <w:uiPriority w:val="34"/>
    <w:semiHidden/>
    <w:qFormat/>
    <w:rsid w:val="00C23243"/>
    <w:pPr>
      <w:ind w:left="720"/>
      <w:contextualSpacing/>
    </w:pPr>
  </w:style>
  <w:style w:type="paragraph" w:styleId="Numeroituluettelo">
    <w:name w:val="List Number"/>
    <w:basedOn w:val="Normaali"/>
    <w:uiPriority w:val="7"/>
    <w:qFormat/>
    <w:rsid w:val="00AC770C"/>
    <w:pPr>
      <w:numPr>
        <w:numId w:val="14"/>
      </w:numPr>
      <w:spacing w:after="80"/>
    </w:pPr>
  </w:style>
  <w:style w:type="paragraph" w:styleId="Numeroituluettelo2">
    <w:name w:val="List Number 2"/>
    <w:basedOn w:val="Normaali"/>
    <w:uiPriority w:val="7"/>
    <w:rsid w:val="00AC770C"/>
    <w:pPr>
      <w:numPr>
        <w:ilvl w:val="1"/>
        <w:numId w:val="14"/>
      </w:numPr>
      <w:spacing w:after="60"/>
    </w:pPr>
  </w:style>
  <w:style w:type="paragraph" w:styleId="Numeroituluettelo3">
    <w:name w:val="List Number 3"/>
    <w:basedOn w:val="Normaali"/>
    <w:uiPriority w:val="7"/>
    <w:rsid w:val="00AC770C"/>
    <w:pPr>
      <w:numPr>
        <w:ilvl w:val="2"/>
        <w:numId w:val="14"/>
      </w:numPr>
      <w:spacing w:after="40"/>
    </w:pPr>
  </w:style>
  <w:style w:type="paragraph" w:styleId="Yltunniste">
    <w:name w:val="header"/>
    <w:basedOn w:val="Eivli"/>
    <w:link w:val="YltunnisteChar"/>
    <w:uiPriority w:val="11"/>
    <w:rsid w:val="005E1700"/>
    <w:pPr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11"/>
    <w:rsid w:val="005E1700"/>
  </w:style>
  <w:style w:type="paragraph" w:styleId="Alatunniste">
    <w:name w:val="footer"/>
    <w:basedOn w:val="Normaali"/>
    <w:link w:val="Alatunniste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35D8"/>
    <w:rPr>
      <w:rFonts w:asciiTheme="majorHAnsi" w:hAnsiTheme="majorHAnsi"/>
      <w:sz w:val="13"/>
    </w:rPr>
  </w:style>
  <w:style w:type="character" w:customStyle="1" w:styleId="PivmrChar">
    <w:name w:val="Päivämäärä Char"/>
    <w:basedOn w:val="Kappaleenoletusfontti"/>
    <w:link w:val="Pivmr"/>
    <w:uiPriority w:val="99"/>
    <w:rsid w:val="00244D2C"/>
    <w:rPr>
      <w:rFonts w:asciiTheme="majorHAnsi" w:hAnsiTheme="majorHAnsi"/>
      <w:sz w:val="12"/>
    </w:rPr>
  </w:style>
  <w:style w:type="character" w:customStyle="1" w:styleId="Otsikko1Char">
    <w:name w:val="Otsikko 1 Char"/>
    <w:basedOn w:val="Kappaleenoletusfontti"/>
    <w:link w:val="Otsikko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ali"/>
    <w:next w:val="Normaali"/>
    <w:qFormat/>
    <w:rsid w:val="00FF46CF"/>
    <w:pPr>
      <w:spacing w:before="240" w:after="240" w:line="240" w:lineRule="auto"/>
    </w:pPr>
    <w:rPr>
      <w:rFonts w:asciiTheme="majorHAnsi" w:eastAsia="Arial" w:hAnsiTheme="majorHAnsi" w:cs="Arial"/>
      <w:sz w:val="28"/>
      <w:szCs w:val="13"/>
      <w:lang w:eastAsia="sv-SE"/>
    </w:rPr>
  </w:style>
  <w:style w:type="character" w:styleId="Sivunumero">
    <w:name w:val="page number"/>
    <w:basedOn w:val="Kappaleenoletusfontti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Otsikko3Char">
    <w:name w:val="Otsikko 3 Char"/>
    <w:basedOn w:val="Kappaleenoletusfontti"/>
    <w:link w:val="Otsikko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Otsikko4Char">
    <w:name w:val="Otsikko 4 Char"/>
    <w:basedOn w:val="Kappaleenoletusfontti"/>
    <w:link w:val="Otsikko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Otsikko1"/>
    <w:next w:val="Normaali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Otsikko2"/>
    <w:next w:val="Normaali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Otsikko3"/>
    <w:next w:val="Normaali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ali"/>
    <w:uiPriority w:val="8"/>
    <w:rsid w:val="006D52C3"/>
    <w:pPr>
      <w:spacing w:after="0"/>
    </w:pPr>
    <w:rPr>
      <w:rFonts w:asciiTheme="majorHAnsi" w:hAnsiTheme="majorHAnsi"/>
      <w:sz w:val="32"/>
      <w:szCs w:val="40"/>
    </w:rPr>
  </w:style>
  <w:style w:type="paragraph" w:styleId="Sisllysluettelonotsikko">
    <w:name w:val="TOC Heading"/>
    <w:basedOn w:val="Otsikko1"/>
    <w:next w:val="Normaali"/>
    <w:uiPriority w:val="39"/>
    <w:semiHidden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Sisluet1">
    <w:name w:val="toc 1"/>
    <w:basedOn w:val="Normaali"/>
    <w:next w:val="Normaali"/>
    <w:uiPriority w:val="39"/>
    <w:semiHidden/>
    <w:rsid w:val="00CE3C75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Sisluet2">
    <w:name w:val="toc 2"/>
    <w:basedOn w:val="Normaali"/>
    <w:next w:val="Normaali"/>
    <w:uiPriority w:val="39"/>
    <w:semiHidden/>
    <w:rsid w:val="00CE3C75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Sisluet3">
    <w:name w:val="toc 3"/>
    <w:basedOn w:val="Normaali"/>
    <w:next w:val="Normaali"/>
    <w:uiPriority w:val="39"/>
    <w:semiHidden/>
    <w:rsid w:val="00CE3C75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ali"/>
    <w:next w:val="Normaali"/>
    <w:uiPriority w:val="8"/>
    <w:rsid w:val="00060A9D"/>
    <w:pPr>
      <w:spacing w:after="0" w:line="240" w:lineRule="auto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Kappaleenoletusfontti"/>
    <w:uiPriority w:val="99"/>
    <w:semiHidden/>
    <w:rsid w:val="00920B51"/>
    <w:rPr>
      <w:caps/>
    </w:rPr>
  </w:style>
  <w:style w:type="paragraph" w:styleId="Eivli">
    <w:name w:val="No Spacing"/>
    <w:qFormat/>
    <w:rsid w:val="00244D2C"/>
    <w:pPr>
      <w:spacing w:after="0"/>
    </w:pPr>
  </w:style>
  <w:style w:type="paragraph" w:styleId="Kirjekuorenosoite">
    <w:name w:val="envelope address"/>
    <w:basedOn w:val="Normaali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ki">
    <w:name w:val="Hyperlink"/>
    <w:basedOn w:val="Kappaleenoletusfontti"/>
    <w:uiPriority w:val="99"/>
    <w:unhideWhenUsed/>
    <w:rsid w:val="008942B3"/>
    <w:rPr>
      <w:color w:val="7E7E7E" w:themeColor="hyperlink"/>
      <w:u w:val="single"/>
    </w:rPr>
  </w:style>
  <w:style w:type="paragraph" w:customStyle="1" w:styleId="Title4">
    <w:name w:val="Title 4"/>
    <w:basedOn w:val="Otsikko4"/>
    <w:next w:val="Normaali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ali"/>
    <w:uiPriority w:val="19"/>
    <w:semiHidden/>
    <w:rsid w:val="00925DA1"/>
    <w:rPr>
      <w:vanish/>
    </w:rPr>
  </w:style>
  <w:style w:type="paragraph" w:styleId="Sisluet4">
    <w:name w:val="toc 4"/>
    <w:basedOn w:val="Normaali"/>
    <w:next w:val="Normaali"/>
    <w:uiPriority w:val="39"/>
    <w:semiHidden/>
    <w:rsid w:val="00CE3C75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Sisluet5">
    <w:name w:val="toc 5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Sisluet6">
    <w:name w:val="toc 6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Sisluet7">
    <w:name w:val="toc 7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Sisluet8">
    <w:name w:val="toc 8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Sisluet9">
    <w:name w:val="toc 9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aikkamerkkiteksti">
    <w:name w:val="Placeholder Text"/>
    <w:basedOn w:val="Kappaleenoletusfontti"/>
    <w:uiPriority w:val="99"/>
    <w:rsid w:val="00D95EFD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Title1Char">
    <w:name w:val="Title 1 Char"/>
    <w:basedOn w:val="Otsikko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Otsikko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Otsikko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ellrutntljust1">
    <w:name w:val="Tabellrutnät ljust1"/>
    <w:basedOn w:val="Normaalitaulukko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Normaalitaulukko"/>
    <w:uiPriority w:val="99"/>
    <w:rsid w:val="008C71BF"/>
    <w:pPr>
      <w:spacing w:before="40" w:after="40"/>
    </w:pPr>
    <w:tblPr>
      <w:tblBorders>
        <w:top w:val="single" w:sz="4" w:space="0" w:color="D0D0D0" w:themeColor="background2"/>
        <w:left w:val="single" w:sz="4" w:space="0" w:color="D0D0D0" w:themeColor="background2"/>
        <w:bottom w:val="single" w:sz="4" w:space="0" w:color="D0D0D0" w:themeColor="background2"/>
        <w:right w:val="single" w:sz="4" w:space="0" w:color="D0D0D0" w:themeColor="background2"/>
        <w:insideH w:val="single" w:sz="4" w:space="0" w:color="D0D0D0" w:themeColor="background2"/>
        <w:insideV w:val="single" w:sz="4" w:space="0" w:color="D0D0D0" w:themeColor="background2"/>
      </w:tblBorders>
    </w:tblPr>
  </w:style>
  <w:style w:type="paragraph" w:customStyle="1" w:styleId="TOCEnclosures">
    <w:name w:val="TOC Enclosures"/>
    <w:basedOn w:val="Eivli"/>
    <w:uiPriority w:val="39"/>
    <w:semiHidden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Kuvaotsikko">
    <w:name w:val="caption"/>
    <w:basedOn w:val="Normaali"/>
    <w:next w:val="Normaali"/>
    <w:uiPriority w:val="35"/>
    <w:semiHidden/>
    <w:qFormat/>
    <w:rsid w:val="00E67185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ali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customStyle="1" w:styleId="FooterAddress">
    <w:name w:val="FooterAddress"/>
    <w:link w:val="FooterAddressChar"/>
    <w:uiPriority w:val="11"/>
    <w:rsid w:val="006C1F20"/>
    <w:pPr>
      <w:spacing w:after="0" w:line="170" w:lineRule="exact"/>
      <w:ind w:right="-1134"/>
    </w:pPr>
    <w:rPr>
      <w:rFonts w:eastAsia="Arial" w:cs="Mangal"/>
      <w:sz w:val="13"/>
      <w:lang w:val="en-US" w:eastAsia="sv-SE"/>
    </w:rPr>
  </w:style>
  <w:style w:type="character" w:customStyle="1" w:styleId="FooterAddressChar">
    <w:name w:val="FooterAddress Char"/>
    <w:basedOn w:val="Kappaleenoletusfontti"/>
    <w:link w:val="FooterAddress"/>
    <w:uiPriority w:val="11"/>
    <w:rsid w:val="006C1F20"/>
    <w:rPr>
      <w:rFonts w:eastAsia="Arial" w:cs="Mangal"/>
      <w:sz w:val="13"/>
      <w:lang w:val="en-US" w:eastAsia="sv-S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21A1B"/>
    <w:pPr>
      <w:spacing w:after="0" w:line="240" w:lineRule="auto"/>
    </w:pPr>
    <w:rPr>
      <w:sz w:val="14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21A1B"/>
    <w:rPr>
      <w:sz w:val="14"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B0E4E"/>
    <w:pPr>
      <w:spacing w:after="0" w:line="240" w:lineRule="auto"/>
    </w:pPr>
    <w:rPr>
      <w:sz w:val="14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B0E4E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8C71BF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D0D0D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91642A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91642A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91642A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Normaalitaulukko"/>
    <w:uiPriority w:val="99"/>
    <w:rsid w:val="0091642A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Otsikko">
    <w:name w:val="Title"/>
    <w:basedOn w:val="Normaali"/>
    <w:next w:val="Normaali"/>
    <w:link w:val="OtsikkoChar"/>
    <w:uiPriority w:val="2"/>
    <w:qFormat/>
    <w:rsid w:val="006B52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6B5215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7280C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3B1523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3B152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B152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B152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B152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B1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274\OneDrive%20-%20AFRY\Desktop\03_Markkinointi\tiivistelma_laakkonen_pekka_lepola_karin_tampereen_veden_vesi_ja_viemariverkoston_kuntoarvio_seka_saneeraus_ja_investointiohjelma.dotx" TargetMode="External"/></Relationships>
</file>

<file path=word/theme/theme1.xml><?xml version="1.0" encoding="utf-8"?>
<a:theme xmlns:a="http://schemas.openxmlformats.org/drawingml/2006/main" name="AFRY">
  <a:themeElements>
    <a:clrScheme name="AFRY Colors">
      <a:dk1>
        <a:srgbClr val="000000"/>
      </a:dk1>
      <a:lt1>
        <a:srgbClr val="FFFFFF"/>
      </a:lt1>
      <a:dk2>
        <a:srgbClr val="505050"/>
      </a:dk2>
      <a:lt2>
        <a:srgbClr val="D0D0D0"/>
      </a:lt2>
      <a:accent1>
        <a:srgbClr val="E9E6E0"/>
      </a:accent1>
      <a:accent2>
        <a:srgbClr val="504030"/>
      </a:accent2>
      <a:accent3>
        <a:srgbClr val="405070"/>
      </a:accent3>
      <a:accent4>
        <a:srgbClr val="405040"/>
      </a:accent4>
      <a:accent5>
        <a:srgbClr val="F3FFAF"/>
      </a:accent5>
      <a:accent6>
        <a:srgbClr val="F8F8F8"/>
      </a:accent6>
      <a:hlink>
        <a:srgbClr val="7E7E7E"/>
      </a:hlink>
      <a:folHlink>
        <a:srgbClr val="F3FFAF"/>
      </a:folHlink>
    </a:clrScheme>
    <a:fontScheme name="AF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tIns="90000" bIns="90000" rtlCol="0" anchor="ctr"/>
      <a:lstStyle>
        <a:defPPr algn="ctr">
          <a:defRPr sz="1200" spc="4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1200" spc="40" dirty="0"/>
        </a:defPPr>
      </a:lstStyle>
    </a:txDef>
  </a:objectDefaults>
  <a:extraClrSchemeLst/>
  <a:custClrLst>
    <a:custClr>
      <a:srgbClr val="323232"/>
    </a:custClr>
    <a:custClr>
      <a:srgbClr val="505050"/>
    </a:custClr>
    <a:custClr>
      <a:srgbClr val="7E7E7E"/>
    </a:custClr>
    <a:custClr>
      <a:srgbClr val="B2B2B2"/>
    </a:custClr>
    <a:custClr>
      <a:srgbClr val="D0D0D0"/>
    </a:custClr>
    <a:custClr>
      <a:srgbClr val="F8F8F8"/>
    </a:custClr>
    <a:custClr>
      <a:srgbClr val="E9E6E0"/>
    </a:custClr>
    <a:custClr>
      <a:srgbClr val="F3FFAF"/>
    </a:custClr>
    <a:custClr>
      <a:srgbClr val="FFFFFF"/>
    </a:custClr>
    <a:custClr>
      <a:srgbClr val="FFFFFF"/>
    </a:custClr>
    <a:custClr>
      <a:srgbClr val="405040"/>
    </a:custClr>
    <a:custClr>
      <a:srgbClr val="707C70"/>
    </a:custClr>
    <a:custClr>
      <a:srgbClr val="A0A8A0"/>
    </a:custClr>
    <a:custClr>
      <a:srgbClr val="CFD3C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405070"/>
    </a:custClr>
    <a:custClr>
      <a:srgbClr val="707C94"/>
    </a:custClr>
    <a:custClr>
      <a:srgbClr val="A0A8B8"/>
    </a:custClr>
    <a:custClr>
      <a:srgbClr val="CFD3D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504030"/>
    </a:custClr>
    <a:custClr>
      <a:srgbClr val="7C7064"/>
    </a:custClr>
    <a:custClr>
      <a:srgbClr val="A8A098"/>
    </a:custClr>
    <a:custClr>
      <a:srgbClr val="D3CFC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AFRY" id="{220B2277-3402-45CE-9F05-E08FCF9F5BF2}" vid="{BD854E27-A12A-42CF-9D36-68E3571147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8" ma:contentTypeDescription="Luo uusi asiakirja." ma:contentTypeScope="" ma:versionID="2966409816df392626d6e05e1d193f72">
  <xsd:schema xmlns:xsd="http://www.w3.org/2001/XMLSchema" xmlns:xs="http://www.w3.org/2001/XMLSchema" xmlns:p="http://schemas.microsoft.com/office/2006/metadata/properties" xmlns:ns2="44a5ebd8-b9bd-4f76-9ea5-f6d45203b8d2" xmlns:ns3="e5c82937-2ea2-4861-be31-63ded3678d05" targetNamespace="http://schemas.microsoft.com/office/2006/metadata/properties" ma:root="true" ma:fieldsID="6be940cde649bb08c68568900a4477bd" ns2:_="" ns3:_="">
    <xsd:import namespace="44a5ebd8-b9bd-4f76-9ea5-f6d45203b8d2"/>
    <xsd:import namespace="e5c82937-2ea2-4861-be31-63ded3678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d990ad3-1d93-4d8b-98a7-316ee4c16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2937-2ea2-4861-be31-63ded3678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f1d23-02d4-42b1-81cf-efcd8a7f4706}" ma:internalName="TaxCatchAll" ma:showField="CatchAllData" ma:web="e5c82937-2ea2-4861-be31-63ded3678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82937-2ea2-4861-be31-63ded3678d05" xsi:nil="true"/>
    <SharedWithUsers xmlns="e5c82937-2ea2-4861-be31-63ded3678d05">
      <UserInfo>
        <DisplayName>Rindeby Hanna</DisplayName>
        <AccountId>11910</AccountId>
        <AccountType/>
      </UserInfo>
    </SharedWithUsers>
    <lcf76f155ced4ddcb4097134ff3c332f xmlns="44a5ebd8-b9bd-4f76-9ea5-f6d45203b8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3304BF-4FBD-4A2F-BBA4-8D0BECC4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A2CBC-6BF8-4645-AF90-D56AC42F9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ebd8-b9bd-4f76-9ea5-f6d45203b8d2"/>
    <ds:schemaRef ds:uri="e5c82937-2ea2-4861-be31-63ded3678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3B40A-244E-4858-9F0C-5A808A0E8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1C8AC-8C27-499B-9BFC-EF90C3C51AC9}">
  <ds:schemaRefs>
    <ds:schemaRef ds:uri="http://schemas.microsoft.com/office/2006/metadata/properties"/>
    <ds:schemaRef ds:uri="http://schemas.microsoft.com/office/infopath/2007/PartnerControls"/>
    <ds:schemaRef ds:uri="78e65c4d-94ae-4083-b68c-3f366152971a"/>
    <ds:schemaRef ds:uri="37457ddd-020d-4ea3-861b-b37f22d50489"/>
    <ds:schemaRef ds:uri="e5c82937-2ea2-4861-be31-63ded3678d05"/>
    <ds:schemaRef ds:uri="44a5ebd8-b9bd-4f76-9ea5-f6d45203b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tiivistelma_laakkonen_pekka_lepola_karin_tampereen_veden_vesi_ja_viemariverkoston_kuntoarvio_seka_saneeraus_ja_investointiohjelma</Template>
  <TotalTime>0</TotalTime>
  <Pages>1</Pages>
  <Words>287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AFRY_Word_template_Letter_right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AFRY_Word_template_Letter_right</dc:title>
  <dc:subject/>
  <dc:creator>Lepola, Karin</dc:creator>
  <cp:keywords/>
  <dc:description/>
  <cp:lastModifiedBy>Eeva Hörkkö</cp:lastModifiedBy>
  <cp:revision>3</cp:revision>
  <cp:lastPrinted>2014-11-11T08:06:00Z</cp:lastPrinted>
  <dcterms:created xsi:type="dcterms:W3CDTF">2024-05-13T14:46:00Z</dcterms:created>
  <dcterms:modified xsi:type="dcterms:W3CDTF">2024-05-13T14:47:00Z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type">
    <vt:lpwstr>12;#Template|bc30b1cc-5ae3-4574-9d94-05a61075c68e</vt:lpwstr>
  </property>
  <property fmtid="{D5CDD505-2E9C-101B-9397-08002B2CF9AE}" pid="3" name="ContentTypeId">
    <vt:lpwstr>0x010100C288B6E0794A7644B0AFD7A1938EE3AF</vt:lpwstr>
  </property>
  <property fmtid="{D5CDD505-2E9C-101B-9397-08002B2CF9AE}" pid="4" name="Show on homepage">
    <vt:bool>false</vt:bool>
  </property>
  <property fmtid="{D5CDD505-2E9C-101B-9397-08002B2CF9AE}" pid="5" name="BT_Audience">
    <vt:lpwstr/>
  </property>
  <property fmtid="{D5CDD505-2E9C-101B-9397-08002B2CF9AE}" pid="6" name="MediaServiceImageTags">
    <vt:lpwstr/>
  </property>
</Properties>
</file>